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3" w:rsidRDefault="00AD6AD3" w:rsidP="006F3F3E">
      <w:pPr>
        <w:rPr>
          <w:rFonts w:ascii="Arial" w:hAnsi="Arial" w:cs="Arial"/>
          <w:b/>
          <w:bCs/>
        </w:rPr>
      </w:pPr>
    </w:p>
    <w:p w:rsidR="00AD6AD3" w:rsidRDefault="00AD6AD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D6AD3" w:rsidRDefault="00AD6AD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D6AD3" w:rsidRDefault="00AD6AD3" w:rsidP="006F3F3E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D6AD3" w:rsidRDefault="00AD6AD3" w:rsidP="006F3F3E">
      <w:pPr>
        <w:spacing w:line="120" w:lineRule="exact"/>
        <w:jc w:val="center"/>
        <w:rPr>
          <w:b/>
          <w:bCs/>
          <w:sz w:val="28"/>
          <w:szCs w:val="28"/>
        </w:rPr>
      </w:pPr>
    </w:p>
    <w:p w:rsidR="00AD6AD3" w:rsidRDefault="00AD6AD3" w:rsidP="006F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D6AD3" w:rsidRDefault="00AD6AD3" w:rsidP="006F3F3E">
      <w:pPr>
        <w:spacing w:line="120" w:lineRule="exact"/>
        <w:jc w:val="center"/>
        <w:rPr>
          <w:b/>
          <w:bCs/>
          <w:sz w:val="28"/>
          <w:szCs w:val="28"/>
        </w:rPr>
      </w:pPr>
    </w:p>
    <w:p w:rsidR="00AD6AD3" w:rsidRDefault="00AD6AD3" w:rsidP="006F3F3E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D6AD3" w:rsidRDefault="00AD6AD3" w:rsidP="006F3F3E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D6AD3" w:rsidRDefault="00AD6AD3" w:rsidP="006F3F3E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AUEvfg&#10;vAIAAKkFAAAOAAAAAAAAAAAAAAAAAC4CAABkcnMvZTJvRG9jLnhtbFBLAQItABQABgAIAAAAIQA4&#10;YVPV3QAAAAgBAAAPAAAAAAAAAAAAAAAAABYFAABkcnMvZG93bnJldi54bWxQSwUGAAAAAAQABADz&#10;AAAAIAYAAAAA&#10;" filled="f" stroked="f">
            <v:textbox inset="0,0,0,0">
              <w:txbxContent>
                <w:p w:rsidR="00AD6AD3" w:rsidRPr="00E17C50" w:rsidRDefault="00AD6AD3" w:rsidP="006F3F3E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23 мая </w:t>
                  </w:r>
                  <w:r w:rsidRPr="00E17C50">
                    <w:rPr>
                      <w:b/>
                      <w:sz w:val="28"/>
                      <w:szCs w:val="28"/>
                    </w:rPr>
                    <w:t xml:space="preserve">2019года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№ 74</w:t>
                  </w:r>
                </w:p>
                <w:p w:rsidR="00AD6AD3" w:rsidRDefault="00AD6AD3" w:rsidP="006F3F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D6AD3" w:rsidRDefault="00AD6AD3" w:rsidP="006F3F3E">
      <w:pPr>
        <w:ind w:firstLine="142"/>
        <w:rPr>
          <w:b/>
          <w:bCs/>
          <w:sz w:val="28"/>
          <w:szCs w:val="28"/>
        </w:rPr>
      </w:pPr>
    </w:p>
    <w:p w:rsidR="00AD6AD3" w:rsidRDefault="00AD6AD3" w:rsidP="003A564F">
      <w:pPr>
        <w:jc w:val="center"/>
        <w:rPr>
          <w:rFonts w:ascii="PT Astra Serif" w:hAnsi="PT Astra Serif"/>
          <w:b/>
          <w:sz w:val="28"/>
        </w:rPr>
      </w:pPr>
    </w:p>
    <w:p w:rsidR="00AD6AD3" w:rsidRDefault="00AD6AD3" w:rsidP="003A564F">
      <w:pPr>
        <w:jc w:val="center"/>
        <w:rPr>
          <w:rFonts w:ascii="PT Astra Serif" w:hAnsi="PT Astra Serif"/>
          <w:b/>
          <w:sz w:val="28"/>
        </w:rPr>
      </w:pPr>
    </w:p>
    <w:p w:rsidR="00AD6AD3" w:rsidRPr="00E6303B" w:rsidRDefault="00AD6AD3" w:rsidP="00E6303B">
      <w:pPr>
        <w:jc w:val="center"/>
        <w:rPr>
          <w:rFonts w:ascii="PT Astra Serif" w:hAnsi="PT Astra Serif"/>
          <w:b/>
          <w:sz w:val="28"/>
        </w:rPr>
      </w:pPr>
      <w:r w:rsidRPr="00491B46">
        <w:rPr>
          <w:rFonts w:ascii="PT Astra Serif" w:hAnsi="PT Astra Serif"/>
          <w:b/>
          <w:sz w:val="28"/>
        </w:rPr>
        <w:t xml:space="preserve">Об утверждении Порядка введения особого 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>противопожарного режима и контроля за его исполнением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 xml:space="preserve">на территории </w:t>
      </w:r>
      <w:r>
        <w:rPr>
          <w:rFonts w:ascii="PT Astra Serif" w:hAnsi="PT Astra Serif"/>
          <w:b/>
          <w:sz w:val="28"/>
        </w:rPr>
        <w:t xml:space="preserve"> </w:t>
      </w:r>
      <w:r w:rsidRPr="00491B46">
        <w:rPr>
          <w:rFonts w:ascii="PT Astra Serif" w:hAnsi="PT Astra Serif"/>
          <w:b/>
          <w:sz w:val="28"/>
        </w:rPr>
        <w:t>муниципального образования</w:t>
      </w:r>
      <w:r>
        <w:rPr>
          <w:rFonts w:ascii="PT Astra Serif" w:hAnsi="PT Astra Serif"/>
          <w:b/>
          <w:sz w:val="28"/>
        </w:rPr>
        <w:t xml:space="preserve"> Огаревское </w:t>
      </w:r>
      <w:r w:rsidRPr="00491B46">
        <w:rPr>
          <w:rFonts w:ascii="PT Astra Serif" w:hAnsi="PT Astra Serif"/>
          <w:b/>
          <w:sz w:val="28"/>
        </w:rPr>
        <w:t>Щекинск</w:t>
      </w:r>
      <w:r>
        <w:rPr>
          <w:rFonts w:ascii="PT Astra Serif" w:hAnsi="PT Astra Serif"/>
          <w:b/>
          <w:sz w:val="28"/>
        </w:rPr>
        <w:t>ого</w:t>
      </w:r>
      <w:r w:rsidRPr="00491B46">
        <w:rPr>
          <w:rFonts w:ascii="PT Astra Serif" w:hAnsi="PT Astra Serif"/>
          <w:b/>
          <w:sz w:val="28"/>
        </w:rPr>
        <w:t xml:space="preserve"> район</w:t>
      </w:r>
      <w:r>
        <w:rPr>
          <w:rFonts w:ascii="PT Astra Serif" w:hAnsi="PT Astra Serif"/>
          <w:b/>
          <w:sz w:val="28"/>
        </w:rPr>
        <w:t>а</w:t>
      </w:r>
      <w:r w:rsidRPr="00491B46">
        <w:rPr>
          <w:rFonts w:ascii="PT Astra Serif" w:hAnsi="PT Astra Serif"/>
          <w:b/>
          <w:sz w:val="28"/>
        </w:rPr>
        <w:t xml:space="preserve"> </w:t>
      </w:r>
    </w:p>
    <w:p w:rsidR="00AD6AD3" w:rsidRPr="00491B46" w:rsidRDefault="00AD6AD3" w:rsidP="003A564F">
      <w:pPr>
        <w:jc w:val="center"/>
        <w:rPr>
          <w:rFonts w:ascii="PT Astra Serif" w:hAnsi="PT Astra Serif"/>
          <w:sz w:val="28"/>
        </w:rPr>
      </w:pPr>
    </w:p>
    <w:p w:rsidR="00AD6AD3" w:rsidRPr="00491B46" w:rsidRDefault="00AD6AD3" w:rsidP="003A564F">
      <w:pPr>
        <w:jc w:val="center"/>
        <w:rPr>
          <w:rFonts w:ascii="PT Astra Serif" w:hAnsi="PT Astra Serif"/>
          <w:sz w:val="28"/>
        </w:rPr>
      </w:pPr>
    </w:p>
    <w:p w:rsidR="00AD6AD3" w:rsidRPr="00491B46" w:rsidRDefault="00AD6AD3" w:rsidP="003A564F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491B46">
        <w:rPr>
          <w:rFonts w:ascii="PT Astra Serif" w:hAnsi="PT Astra Serif"/>
          <w:sz w:val="28"/>
        </w:rPr>
        <w:t>В соответствии с Федеральным законом от 06.10.2003 № 131-ФЗ </w:t>
      </w:r>
      <w:r w:rsidRPr="00491B46">
        <w:rPr>
          <w:rFonts w:ascii="PT Astra Serif" w:hAnsi="PT Astra Serif"/>
          <w:sz w:val="28"/>
        </w:rPr>
        <w:br/>
        <w:t>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Законом Тульской области от 11.11.2005 №</w:t>
      </w:r>
      <w:r w:rsidRPr="00491B46">
        <w:rPr>
          <w:rFonts w:ascii="PT Astra Serif" w:hAnsi="PT Astra Serif"/>
          <w:sz w:val="28"/>
          <w:szCs w:val="28"/>
        </w:rPr>
        <w:t> </w:t>
      </w:r>
      <w:r w:rsidRPr="00491B46">
        <w:rPr>
          <w:rFonts w:ascii="PT Astra Serif" w:hAnsi="PT Astra Serif"/>
          <w:sz w:val="28"/>
        </w:rPr>
        <w:t>641-ЗТО «О пожарной безопасности в Тульской области», постановлением Правительства Тульской области от 14.10.2008 № 631 «О порядке введения особого противопожарного режима и контроля за его исполнением на территории Тульской области» на основании Устава 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491B46">
        <w:rPr>
          <w:rFonts w:ascii="PT Astra Serif" w:hAnsi="PT Astra Serif"/>
          <w:sz w:val="28"/>
        </w:rPr>
        <w:t xml:space="preserve"> Щекинск</w:t>
      </w:r>
      <w:r>
        <w:rPr>
          <w:rFonts w:ascii="PT Astra Serif" w:hAnsi="PT Astra Serif"/>
          <w:sz w:val="28"/>
        </w:rPr>
        <w:t>ого</w:t>
      </w:r>
      <w:r w:rsidRPr="00491B46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</w:t>
      </w:r>
      <w:r w:rsidRPr="00491B46">
        <w:rPr>
          <w:rFonts w:ascii="PT Astra Serif" w:hAnsi="PT Astra Serif"/>
          <w:sz w:val="28"/>
        </w:rPr>
        <w:t xml:space="preserve"> администрация 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491B46">
        <w:rPr>
          <w:rFonts w:ascii="PT Astra Serif" w:hAnsi="PT Astra Serif"/>
          <w:sz w:val="28"/>
        </w:rPr>
        <w:t xml:space="preserve"> Щекинск</w:t>
      </w:r>
      <w:r>
        <w:rPr>
          <w:rFonts w:ascii="PT Astra Serif" w:hAnsi="PT Astra Serif"/>
          <w:sz w:val="28"/>
        </w:rPr>
        <w:t>ого</w:t>
      </w:r>
      <w:r w:rsidRPr="00491B46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</w:t>
      </w:r>
      <w:r w:rsidRPr="00491B46">
        <w:rPr>
          <w:rFonts w:ascii="PT Astra Serif" w:hAnsi="PT Astra Serif"/>
          <w:sz w:val="28"/>
        </w:rPr>
        <w:t xml:space="preserve"> </w:t>
      </w:r>
      <w:r w:rsidRPr="00E6303B">
        <w:rPr>
          <w:rFonts w:ascii="PT Astra Serif" w:hAnsi="PT Astra Serif"/>
          <w:b/>
          <w:sz w:val="28"/>
        </w:rPr>
        <w:t>ПОСТАНОВЛЯЕТ:</w:t>
      </w:r>
    </w:p>
    <w:p w:rsidR="00AD6AD3" w:rsidRPr="00491B46" w:rsidRDefault="00AD6AD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491B46">
        <w:rPr>
          <w:rFonts w:ascii="PT Astra Serif" w:hAnsi="PT Astra Serif" w:cs="Times New Roman"/>
          <w:sz w:val="28"/>
          <w:szCs w:val="28"/>
        </w:rPr>
        <w:t xml:space="preserve"> Утвердить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491B46">
        <w:rPr>
          <w:rFonts w:ascii="PT Astra Serif" w:hAnsi="PT Astra Serif" w:cs="Times New Roman"/>
          <w:sz w:val="28"/>
          <w:szCs w:val="28"/>
        </w:rPr>
        <w:t xml:space="preserve">орядок введения особого противопожарного режима и контроль за его исполнением на </w:t>
      </w:r>
      <w:r>
        <w:rPr>
          <w:rFonts w:ascii="PT Astra Serif" w:hAnsi="PT Astra Serif" w:cs="Times New Roman"/>
          <w:sz w:val="28"/>
          <w:szCs w:val="28"/>
        </w:rPr>
        <w:t>территории  муниципального образования Огаревское Щекинского района (приложение)</w:t>
      </w:r>
      <w:r w:rsidRPr="00491B46">
        <w:rPr>
          <w:rFonts w:ascii="PT Astra Serif" w:hAnsi="PT Astra Serif" w:cs="Times New Roman"/>
          <w:sz w:val="28"/>
          <w:szCs w:val="28"/>
        </w:rPr>
        <w:t>.</w:t>
      </w:r>
    </w:p>
    <w:p w:rsidR="00AD6AD3" w:rsidRPr="00491B46" w:rsidRDefault="00AD6AD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491B46">
        <w:rPr>
          <w:rFonts w:ascii="PT Astra Serif" w:hAnsi="PT Astra Serif" w:cs="Times New Roman"/>
          <w:sz w:val="28"/>
          <w:szCs w:val="28"/>
        </w:rPr>
        <w:t>2. Обеспечить правовое регулирование вопросов организационного, финансового, материально-технического обеспечения первичных мер пожарной безопасности.</w:t>
      </w:r>
    </w:p>
    <w:p w:rsidR="00AD6AD3" w:rsidRPr="00491B46" w:rsidRDefault="00AD6AD3" w:rsidP="003A564F">
      <w:pPr>
        <w:pStyle w:val="ConsPlusNormal"/>
        <w:spacing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491B46">
        <w:rPr>
          <w:rFonts w:ascii="PT Astra Serif" w:hAnsi="PT Astra Serif" w:cs="Times New Roman"/>
          <w:sz w:val="28"/>
          <w:szCs w:val="28"/>
        </w:rPr>
        <w:t>3. Рассматривать состояние пожарной безопасности на оперативных совещаниях и при необходимости вводить запреты на мероприятия, снижающие пожарную безопасность на подведомственных территориях, в пределах своих полномочий.</w:t>
      </w:r>
    </w:p>
    <w:p w:rsidR="00AD6AD3" w:rsidRDefault="00AD6AD3" w:rsidP="003C2704">
      <w:pPr>
        <w:spacing w:line="36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</w:t>
      </w:r>
      <w:r w:rsidRPr="00FC4C22">
        <w:rPr>
          <w:rFonts w:ascii="PT Astra Serif" w:hAnsi="PT Astra Serif"/>
          <w:sz w:val="28"/>
        </w:rPr>
        <w:t>. Настоящее постановление обнародовать путем размещения</w:t>
      </w:r>
      <w:r w:rsidRPr="003C2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образования Огаревское Щекинского района </w:t>
      </w:r>
      <w:r w:rsidRPr="00FC4C22">
        <w:rPr>
          <w:rFonts w:ascii="PT Astra Serif" w:hAnsi="PT Astra Serif"/>
          <w:sz w:val="28"/>
        </w:rPr>
        <w:t>и на информационном стенде администрации</w:t>
      </w:r>
      <w:r>
        <w:rPr>
          <w:rFonts w:ascii="PT Astra Serif" w:hAnsi="PT Astra Serif"/>
          <w:sz w:val="28"/>
        </w:rPr>
        <w:t xml:space="preserve"> муниципального образования Огаревское</w:t>
      </w:r>
      <w:r w:rsidRPr="00FC4C22">
        <w:rPr>
          <w:rFonts w:ascii="PT Astra Serif" w:hAnsi="PT Astra Serif"/>
          <w:sz w:val="28"/>
        </w:rPr>
        <w:t xml:space="preserve"> Щекинского района</w:t>
      </w:r>
      <w:r>
        <w:rPr>
          <w:rFonts w:ascii="PT Astra Serif" w:hAnsi="PT Astra Serif"/>
          <w:sz w:val="28"/>
        </w:rPr>
        <w:t xml:space="preserve"> по адресу: Тульская область, </w:t>
      </w:r>
      <w:r w:rsidRPr="00FC4C22">
        <w:rPr>
          <w:rFonts w:ascii="PT Astra Serif" w:hAnsi="PT Astra Serif"/>
          <w:sz w:val="28"/>
        </w:rPr>
        <w:t xml:space="preserve"> Щекин</w:t>
      </w:r>
      <w:r>
        <w:rPr>
          <w:rFonts w:ascii="PT Astra Serif" w:hAnsi="PT Astra Serif"/>
          <w:sz w:val="28"/>
        </w:rPr>
        <w:t>ский район</w:t>
      </w:r>
      <w:r w:rsidRPr="00FC4C22"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>с.п. Огаревка, ул. Шахтерская, д.7.</w:t>
      </w:r>
    </w:p>
    <w:p w:rsidR="00AD6AD3" w:rsidRPr="001F3E2D" w:rsidRDefault="00AD6AD3" w:rsidP="001F3E2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5. </w:t>
      </w:r>
      <w:r w:rsidRPr="001F3E2D">
        <w:rPr>
          <w:sz w:val="28"/>
          <w:szCs w:val="28"/>
        </w:rPr>
        <w:t xml:space="preserve">Контроль за исполнением данного постановления возложить на  главу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1F3E2D">
        <w:rPr>
          <w:sz w:val="28"/>
          <w:szCs w:val="28"/>
        </w:rPr>
        <w:t xml:space="preserve"> Щекинско</w:t>
      </w:r>
      <w:r>
        <w:rPr>
          <w:sz w:val="28"/>
          <w:szCs w:val="28"/>
        </w:rPr>
        <w:t>го района  А.В. Данилина</w:t>
      </w:r>
      <w:r w:rsidRPr="001F3E2D">
        <w:rPr>
          <w:sz w:val="28"/>
          <w:szCs w:val="28"/>
        </w:rPr>
        <w:t>.</w:t>
      </w:r>
    </w:p>
    <w:p w:rsidR="00AD6AD3" w:rsidRPr="00FC4C22" w:rsidRDefault="00AD6AD3" w:rsidP="001F3E2D">
      <w:pPr>
        <w:spacing w:line="276" w:lineRule="auto"/>
        <w:ind w:firstLine="85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6</w:t>
      </w:r>
      <w:r w:rsidRPr="00FC4C22">
        <w:rPr>
          <w:rFonts w:ascii="PT Astra Serif" w:hAnsi="PT Astra Serif"/>
          <w:sz w:val="28"/>
        </w:rPr>
        <w:t xml:space="preserve">. Настоящее постановление вступает в силу со дня </w:t>
      </w:r>
      <w:r>
        <w:rPr>
          <w:rFonts w:ascii="PT Astra Serif" w:hAnsi="PT Astra Serif"/>
          <w:sz w:val="28"/>
        </w:rPr>
        <w:t>подписания</w:t>
      </w:r>
      <w:r w:rsidRPr="00FC4C22">
        <w:rPr>
          <w:rFonts w:ascii="PT Astra Serif" w:hAnsi="PT Astra Serif"/>
          <w:sz w:val="28"/>
        </w:rPr>
        <w:t xml:space="preserve">. </w:t>
      </w:r>
    </w:p>
    <w:p w:rsidR="00AD6AD3" w:rsidRPr="00491B46" w:rsidRDefault="00AD6AD3" w:rsidP="001F3E2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D6AD3" w:rsidRDefault="00AD6AD3" w:rsidP="001F3E2D">
      <w:pPr>
        <w:spacing w:line="276" w:lineRule="auto"/>
        <w:ind w:firstLine="142"/>
        <w:rPr>
          <w:b/>
          <w:bCs/>
          <w:sz w:val="28"/>
          <w:szCs w:val="28"/>
        </w:rPr>
      </w:pPr>
    </w:p>
    <w:p w:rsidR="00AD6AD3" w:rsidRDefault="00AD6AD3" w:rsidP="006F3F3E">
      <w:pPr>
        <w:ind w:firstLine="142"/>
        <w:rPr>
          <w:b/>
          <w:bCs/>
          <w:sz w:val="28"/>
          <w:szCs w:val="28"/>
        </w:rPr>
      </w:pPr>
    </w:p>
    <w:p w:rsidR="00AD6AD3" w:rsidRDefault="00AD6AD3" w:rsidP="006F3F3E">
      <w:pPr>
        <w:ind w:firstLine="709"/>
        <w:jc w:val="both"/>
        <w:rPr>
          <w:b/>
          <w:bCs/>
          <w:sz w:val="28"/>
          <w:szCs w:val="28"/>
        </w:rPr>
      </w:pPr>
    </w:p>
    <w:p w:rsidR="00AD6AD3" w:rsidRDefault="00AD6AD3" w:rsidP="00DF7B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AD6AD3" w:rsidRDefault="00AD6AD3" w:rsidP="00DF7B60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" o:spid="_x0000_s1027" type="#_x0000_t202" style="position:absolute;left:0;text-align:left;margin-left:-41.05pt;margin-top:3pt;width:7.65pt;height: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" filled="f" stroked="f">
            <v:textbox>
              <w:txbxContent>
                <w:p w:rsidR="00AD6AD3" w:rsidRDefault="00AD6AD3" w:rsidP="006F3F3E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муниципального образования Огаревское </w:t>
      </w:r>
    </w:p>
    <w:p w:rsidR="00AD6AD3" w:rsidRDefault="00AD6AD3" w:rsidP="00DF7B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А.В. Данилин</w:t>
      </w:r>
    </w:p>
    <w:p w:rsidR="00AD6AD3" w:rsidRDefault="00AD6AD3" w:rsidP="006F3F3E">
      <w:pPr>
        <w:ind w:firstLine="709"/>
        <w:jc w:val="both"/>
        <w:rPr>
          <w:b/>
          <w:bCs/>
          <w:sz w:val="28"/>
          <w:szCs w:val="28"/>
        </w:rPr>
      </w:pPr>
    </w:p>
    <w:p w:rsidR="00AD6AD3" w:rsidRDefault="00AD6AD3" w:rsidP="006F3F3E">
      <w:pPr>
        <w:ind w:firstLine="709"/>
        <w:jc w:val="both"/>
        <w:rPr>
          <w:b/>
          <w:bCs/>
          <w:sz w:val="28"/>
          <w:szCs w:val="28"/>
        </w:rPr>
      </w:pPr>
    </w:p>
    <w:p w:rsidR="00AD6AD3" w:rsidRDefault="00AD6AD3" w:rsidP="006F3F3E">
      <w:pPr>
        <w:ind w:firstLine="709"/>
        <w:jc w:val="both"/>
        <w:rPr>
          <w:b/>
          <w:bCs/>
          <w:sz w:val="28"/>
          <w:szCs w:val="28"/>
        </w:rPr>
      </w:pPr>
    </w:p>
    <w:p w:rsidR="00AD6AD3" w:rsidRDefault="00AD6AD3"/>
    <w:p w:rsidR="00AD6AD3" w:rsidRDefault="00AD6AD3"/>
    <w:p w:rsidR="00AD6AD3" w:rsidRDefault="00AD6AD3"/>
    <w:p w:rsidR="00AD6AD3" w:rsidRDefault="00AD6AD3"/>
    <w:p w:rsidR="00AD6AD3" w:rsidRDefault="00AD6AD3"/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</w:p>
    <w:p w:rsidR="00AD6AD3" w:rsidRDefault="00AD6AD3" w:rsidP="007940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AD6AD3" w:rsidRDefault="00AD6AD3" w:rsidP="00794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D6AD3" w:rsidRDefault="00AD6AD3" w:rsidP="00794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Курицина Т.Н.</w:t>
      </w:r>
    </w:p>
    <w:p w:rsidR="00AD6AD3" w:rsidRDefault="00AD6AD3" w:rsidP="00794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Шавлова О.В.</w:t>
      </w: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  <w:r>
        <w:rPr>
          <w:sz w:val="28"/>
          <w:szCs w:val="28"/>
        </w:rPr>
        <w:t>Исп. Ситникова Л.С.</w:t>
      </w:r>
    </w:p>
    <w:p w:rsidR="00AD6AD3" w:rsidRDefault="00AD6AD3" w:rsidP="0079401B">
      <w:pPr>
        <w:rPr>
          <w:sz w:val="28"/>
          <w:szCs w:val="28"/>
        </w:rPr>
      </w:pPr>
      <w:r>
        <w:rPr>
          <w:sz w:val="28"/>
          <w:szCs w:val="28"/>
        </w:rPr>
        <w:t>Тел: 2-05-66 (205)</w:t>
      </w: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>
      <w:pPr>
        <w:rPr>
          <w:sz w:val="28"/>
          <w:szCs w:val="28"/>
        </w:rPr>
      </w:pPr>
    </w:p>
    <w:p w:rsidR="00AD6AD3" w:rsidRDefault="00AD6AD3" w:rsidP="0079401B"/>
    <w:p w:rsidR="00AD6AD3" w:rsidRDefault="00AD6AD3" w:rsidP="0079401B"/>
    <w:tbl>
      <w:tblPr>
        <w:tblW w:w="0" w:type="auto"/>
        <w:tblInd w:w="5211" w:type="dxa"/>
        <w:tblLook w:val="00A0"/>
      </w:tblPr>
      <w:tblGrid>
        <w:gridCol w:w="4360"/>
      </w:tblGrid>
      <w:tr w:rsidR="00AD6AD3" w:rsidRPr="00491B46" w:rsidTr="0065725B">
        <w:tc>
          <w:tcPr>
            <w:tcW w:w="4360" w:type="dxa"/>
          </w:tcPr>
          <w:p w:rsidR="00AD6AD3" w:rsidRPr="00491B46" w:rsidRDefault="00AD6AD3" w:rsidP="0065725B">
            <w:pPr>
              <w:jc w:val="center"/>
              <w:rPr>
                <w:rFonts w:ascii="PT Astra Serif" w:hAnsi="PT Astra Serif"/>
                <w:sz w:val="28"/>
              </w:rPr>
            </w:pPr>
            <w:bookmarkStart w:id="0" w:name="_GoBack"/>
            <w:bookmarkEnd w:id="0"/>
            <w:r w:rsidRPr="00491B46">
              <w:rPr>
                <w:rFonts w:ascii="PT Astra Serif" w:hAnsi="PT Astra Serif"/>
                <w:sz w:val="28"/>
              </w:rPr>
              <w:t xml:space="preserve">Приложение </w:t>
            </w:r>
          </w:p>
          <w:p w:rsidR="00AD6AD3" w:rsidRPr="00491B46" w:rsidRDefault="00AD6AD3" w:rsidP="006572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B46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D6AD3" w:rsidRPr="00491B46" w:rsidRDefault="00AD6AD3" w:rsidP="006572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1B4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D6AD3" w:rsidRPr="00491B46" w:rsidRDefault="00AD6AD3" w:rsidP="0065725B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Огаревское </w:t>
            </w:r>
            <w:r w:rsidRPr="00491B46">
              <w:rPr>
                <w:rFonts w:ascii="PT Astra Serif" w:hAnsi="PT Astra Serif"/>
                <w:sz w:val="28"/>
              </w:rPr>
              <w:t>Щекинского района</w:t>
            </w:r>
          </w:p>
          <w:p w:rsidR="00AD6AD3" w:rsidRPr="00491B46" w:rsidRDefault="00AD6AD3" w:rsidP="002B311E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  </w:t>
            </w:r>
            <w:r w:rsidRPr="00491B46">
              <w:rPr>
                <w:rFonts w:ascii="PT Astra Serif" w:hAnsi="PT Astra Serif"/>
                <w:sz w:val="28"/>
              </w:rPr>
              <w:t xml:space="preserve">от </w:t>
            </w:r>
            <w:r>
              <w:rPr>
                <w:rFonts w:ascii="PT Astra Serif" w:hAnsi="PT Astra Serif"/>
                <w:sz w:val="28"/>
              </w:rPr>
              <w:t>23.05.2019</w:t>
            </w:r>
            <w:r w:rsidRPr="00491B46">
              <w:rPr>
                <w:rFonts w:ascii="PT Astra Serif" w:hAnsi="PT Astra Serif"/>
                <w:sz w:val="28"/>
              </w:rPr>
              <w:t xml:space="preserve"> № </w:t>
            </w:r>
            <w:r>
              <w:rPr>
                <w:rFonts w:ascii="PT Astra Serif" w:hAnsi="PT Astra Serif"/>
                <w:sz w:val="28"/>
              </w:rPr>
              <w:t>74</w:t>
            </w:r>
          </w:p>
          <w:p w:rsidR="00AD6AD3" w:rsidRPr="00491B46" w:rsidRDefault="00AD6AD3" w:rsidP="0065725B">
            <w:pPr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AD6AD3" w:rsidRPr="00E91611" w:rsidRDefault="00AD6AD3" w:rsidP="001019F5">
      <w:pPr>
        <w:jc w:val="center"/>
        <w:rPr>
          <w:rFonts w:ascii="PT Astra Serif" w:hAnsi="PT Astra Serif"/>
          <w:sz w:val="28"/>
          <w:szCs w:val="28"/>
        </w:rPr>
      </w:pPr>
    </w:p>
    <w:p w:rsidR="00AD6AD3" w:rsidRDefault="00AD6AD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>ПОРЯД</w:t>
      </w:r>
      <w:r>
        <w:rPr>
          <w:rFonts w:ascii="PT Astra Serif" w:hAnsi="PT Astra Serif"/>
          <w:b/>
          <w:sz w:val="28"/>
          <w:szCs w:val="28"/>
        </w:rPr>
        <w:t>О</w:t>
      </w:r>
      <w:r w:rsidRPr="00491B46">
        <w:rPr>
          <w:rFonts w:ascii="PT Astra Serif" w:hAnsi="PT Astra Serif"/>
          <w:b/>
          <w:sz w:val="28"/>
          <w:szCs w:val="28"/>
        </w:rPr>
        <w:t xml:space="preserve">К </w:t>
      </w:r>
    </w:p>
    <w:p w:rsidR="00AD6AD3" w:rsidRDefault="00AD6AD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введения особого противопожарного режима </w:t>
      </w:r>
    </w:p>
    <w:p w:rsidR="00AD6AD3" w:rsidRDefault="00AD6AD3" w:rsidP="001019F5">
      <w:pPr>
        <w:jc w:val="center"/>
        <w:rPr>
          <w:rFonts w:ascii="PT Astra Serif" w:hAnsi="PT Astra Serif"/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и контроля за его исполнением на территории </w:t>
      </w:r>
    </w:p>
    <w:p w:rsidR="00AD6AD3" w:rsidRPr="00491B46" w:rsidRDefault="00AD6AD3" w:rsidP="001019F5">
      <w:pPr>
        <w:jc w:val="center"/>
        <w:rPr>
          <w:b/>
          <w:sz w:val="28"/>
          <w:szCs w:val="28"/>
        </w:rPr>
      </w:pPr>
      <w:r w:rsidRPr="00491B46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Огаревское </w:t>
      </w:r>
      <w:r w:rsidRPr="00491B46">
        <w:rPr>
          <w:rFonts w:ascii="PT Astra Serif" w:hAnsi="PT Astra Serif"/>
          <w:b/>
          <w:sz w:val="28"/>
          <w:szCs w:val="28"/>
        </w:rPr>
        <w:t>Щекинский район</w:t>
      </w:r>
    </w:p>
    <w:p w:rsidR="00AD6AD3" w:rsidRDefault="00AD6AD3" w:rsidP="001019F5">
      <w:pPr>
        <w:jc w:val="center"/>
        <w:rPr>
          <w:rFonts w:ascii="PT Astra Serif" w:hAnsi="PT Astra Serif"/>
          <w:b/>
          <w:sz w:val="28"/>
          <w:szCs w:val="28"/>
        </w:rPr>
      </w:pP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Особый противопожарный режим </w:t>
      </w:r>
      <w:r>
        <w:rPr>
          <w:rFonts w:ascii="PT Astra Serif" w:hAnsi="PT Astra Serif"/>
          <w:sz w:val="28"/>
          <w:szCs w:val="28"/>
        </w:rPr>
        <w:t xml:space="preserve">вводится </w:t>
      </w:r>
      <w:r w:rsidRPr="00EF7131">
        <w:rPr>
          <w:rFonts w:ascii="PT Astra Serif" w:hAnsi="PT Astra Serif"/>
          <w:sz w:val="28"/>
          <w:szCs w:val="28"/>
        </w:rPr>
        <w:t>с целью организации выполнения и осуществ</w:t>
      </w:r>
      <w:r>
        <w:rPr>
          <w:rFonts w:ascii="PT Astra Serif" w:hAnsi="PT Astra Serif"/>
          <w:sz w:val="28"/>
          <w:szCs w:val="28"/>
        </w:rPr>
        <w:t>ления мер пожарной безопасности</w:t>
      </w:r>
      <w:r w:rsidRPr="00EF7131">
        <w:rPr>
          <w:rFonts w:ascii="PT Astra Serif" w:hAnsi="PT Astra Serif"/>
          <w:sz w:val="28"/>
          <w:szCs w:val="28"/>
        </w:rPr>
        <w:t>, понижения уровня пожарной опасности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F7131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 xml:space="preserve">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 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а также для</w:t>
      </w:r>
      <w:r w:rsidRPr="00EF7131">
        <w:rPr>
          <w:rFonts w:ascii="PT Astra Serif" w:hAnsi="PT Astra Serif"/>
          <w:sz w:val="28"/>
          <w:szCs w:val="28"/>
        </w:rPr>
        <w:t xml:space="preserve"> предотвращения возникновения </w:t>
      </w:r>
      <w:r>
        <w:rPr>
          <w:rFonts w:ascii="PT Astra Serif" w:hAnsi="PT Astra Serif"/>
          <w:sz w:val="28"/>
          <w:szCs w:val="28"/>
        </w:rPr>
        <w:t xml:space="preserve">или </w:t>
      </w:r>
      <w:r w:rsidRPr="00EF7131">
        <w:rPr>
          <w:rFonts w:ascii="PT Astra Serif" w:hAnsi="PT Astra Serif"/>
          <w:sz w:val="28"/>
          <w:szCs w:val="28"/>
        </w:rPr>
        <w:t>возникших крупных природных или техногенных пожаров, требующих привлечения значительных сил и средств подразделений Государственной противопожарной службы.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97F85">
        <w:rPr>
          <w:rFonts w:ascii="PT Astra Serif" w:hAnsi="PT Astra Serif"/>
          <w:sz w:val="28"/>
          <w:szCs w:val="28"/>
        </w:rPr>
        <w:t xml:space="preserve">2. Решение о введении особого противопожарного режима на территории  </w:t>
      </w:r>
      <w:r w:rsidRPr="00A97F85">
        <w:rPr>
          <w:rFonts w:ascii="PT Astra Serif" w:hAnsi="PT Astra Serif"/>
          <w:sz w:val="28"/>
        </w:rPr>
        <w:t>муниципального образования</w:t>
      </w:r>
      <w:r>
        <w:rPr>
          <w:rFonts w:ascii="PT Astra Serif" w:hAnsi="PT Astra Serif"/>
          <w:sz w:val="28"/>
        </w:rPr>
        <w:t xml:space="preserve"> Огаревское</w:t>
      </w:r>
      <w:r w:rsidRPr="00A97F8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</w:t>
      </w:r>
      <w:r w:rsidRPr="00A97F8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97F85">
        <w:rPr>
          <w:rFonts w:ascii="PT Astra Serif" w:hAnsi="PT Astra Serif"/>
          <w:sz w:val="28"/>
          <w:szCs w:val="28"/>
        </w:rPr>
        <w:t xml:space="preserve"> принимается главой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r w:rsidRPr="00A97F85">
        <w:rPr>
          <w:rFonts w:ascii="PT Astra Serif" w:hAnsi="PT Astra Serif"/>
          <w:sz w:val="28"/>
          <w:szCs w:val="28"/>
        </w:rPr>
        <w:t>Щекинского района. Основанием для принятия решения о введении особого противопожарного режима является поступление информации от Главного управления МЧС России по Тульской области о повышении пожарной опасности.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Особый противопожарный режим может быть введен на всей территории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а. 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>В постановлении главы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Огаревское </w:t>
      </w:r>
      <w:r w:rsidRPr="00EF7131">
        <w:rPr>
          <w:rFonts w:ascii="PT Astra Serif" w:hAnsi="PT Astra Serif"/>
          <w:sz w:val="28"/>
          <w:szCs w:val="28"/>
        </w:rPr>
        <w:t>Щекинского района о введении особого противопожарного режима должны быть указаны: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 О</w:t>
      </w:r>
      <w:r w:rsidRPr="00EF7131">
        <w:rPr>
          <w:rFonts w:ascii="PT Astra Serif" w:hAnsi="PT Astra Serif"/>
          <w:sz w:val="28"/>
          <w:szCs w:val="28"/>
        </w:rPr>
        <w:t>бстоятельства, послужившие основанием для введения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 Г</w:t>
      </w:r>
      <w:r w:rsidRPr="00EF7131">
        <w:rPr>
          <w:rFonts w:ascii="PT Astra Serif" w:hAnsi="PT Astra Serif"/>
          <w:sz w:val="28"/>
          <w:szCs w:val="28"/>
        </w:rPr>
        <w:t xml:space="preserve">раницы территории </w:t>
      </w:r>
      <w:r>
        <w:rPr>
          <w:rFonts w:ascii="PT Astra Serif" w:hAnsi="PT Astra Serif"/>
          <w:sz w:val="28"/>
        </w:rPr>
        <w:t>муниципального образования</w:t>
      </w:r>
      <w:r w:rsidRPr="00EF7131">
        <w:rPr>
          <w:rFonts w:ascii="PT Astra Serif" w:hAnsi="PT Astra Serif"/>
          <w:sz w:val="28"/>
          <w:szCs w:val="28"/>
        </w:rPr>
        <w:t>, на которой вводится особый противопожарный режим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 П</w:t>
      </w:r>
      <w:r w:rsidRPr="00EF7131">
        <w:rPr>
          <w:rFonts w:ascii="PT Astra Serif" w:hAnsi="PT Astra Serif"/>
          <w:sz w:val="28"/>
          <w:szCs w:val="28"/>
        </w:rPr>
        <w:t>еречень дополнительных мер (требований) пожарной безопасности, вводимых в целях обеспечения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4.4. Исполнители, </w:t>
      </w:r>
      <w:r w:rsidRPr="00EF7131">
        <w:rPr>
          <w:rFonts w:ascii="PT Astra Serif" w:hAnsi="PT Astra Serif"/>
          <w:sz w:val="28"/>
          <w:szCs w:val="28"/>
        </w:rPr>
        <w:t>ответственные за осуществление мер особого противопожарного режима</w:t>
      </w:r>
      <w:r>
        <w:rPr>
          <w:rFonts w:ascii="PT Astra Serif" w:hAnsi="PT Astra Serif"/>
          <w:sz w:val="28"/>
          <w:szCs w:val="28"/>
        </w:rPr>
        <w:t>.</w:t>
      </w:r>
    </w:p>
    <w:p w:rsidR="00AD6AD3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4.5. С</w:t>
      </w:r>
      <w:r w:rsidRPr="00EF7131">
        <w:rPr>
          <w:rFonts w:ascii="PT Astra Serif" w:hAnsi="PT Astra Serif"/>
          <w:sz w:val="28"/>
          <w:szCs w:val="28"/>
        </w:rPr>
        <w:t>рок, на который вводится особый противопожарный режим.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F7131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EF7131">
        <w:rPr>
          <w:rFonts w:ascii="PT Astra Serif" w:hAnsi="PT Astra Serif"/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 xml:space="preserve"> через средства массовой информации.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Pr="00EF7131">
        <w:rPr>
          <w:rFonts w:ascii="PT Astra Serif" w:hAnsi="PT Astra Serif"/>
          <w:sz w:val="28"/>
          <w:szCs w:val="28"/>
        </w:rPr>
        <w:t xml:space="preserve">При введении особого противопожарного режима на соответствующей территории администрацией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 </w:t>
      </w:r>
      <w:r w:rsidRPr="00EF7131">
        <w:rPr>
          <w:rFonts w:ascii="PT Astra Serif" w:hAnsi="PT Astra Serif"/>
          <w:sz w:val="28"/>
          <w:szCs w:val="28"/>
        </w:rPr>
        <w:t>Щекинского района может быть установлен перечень дополнительных мер (требований) пожарной безопасности, подлежащий применению. В указанный перечень включаются: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 М</w:t>
      </w:r>
      <w:r w:rsidRPr="00EF7131">
        <w:rPr>
          <w:rFonts w:ascii="PT Astra Serif" w:hAnsi="PT Astra Serif"/>
          <w:sz w:val="28"/>
          <w:szCs w:val="28"/>
        </w:rPr>
        <w:t>ероприятия, исключающие возможность распространения огня на здания и сооружения (устройство защитных противопожарных полос, уд</w:t>
      </w:r>
      <w:r>
        <w:rPr>
          <w:rFonts w:ascii="PT Astra Serif" w:hAnsi="PT Astra Serif"/>
          <w:sz w:val="28"/>
          <w:szCs w:val="28"/>
        </w:rPr>
        <w:t>аление сухой растительности и т.д</w:t>
      </w:r>
      <w:r w:rsidRPr="00EF7131">
        <w:rPr>
          <w:rFonts w:ascii="PT Astra Serif" w:hAnsi="PT Astra Serif"/>
          <w:sz w:val="28"/>
          <w:szCs w:val="28"/>
        </w:rPr>
        <w:t>.)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 У</w:t>
      </w:r>
      <w:r w:rsidRPr="00EF7131">
        <w:rPr>
          <w:rFonts w:ascii="PT Astra Serif" w:hAnsi="PT Astra Serif"/>
          <w:sz w:val="28"/>
          <w:szCs w:val="28"/>
        </w:rPr>
        <w:t>становление средств звуковой сигнализации для оповещения людей на случай пожара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 О</w:t>
      </w:r>
      <w:r w:rsidRPr="00EF7131">
        <w:rPr>
          <w:rFonts w:ascii="PT Astra Serif" w:hAnsi="PT Astra Serif"/>
          <w:sz w:val="28"/>
          <w:szCs w:val="28"/>
        </w:rPr>
        <w:t>беспечение запасов воды для целей пожаротушения</w:t>
      </w:r>
      <w:r>
        <w:rPr>
          <w:rFonts w:ascii="PT Astra Serif" w:hAnsi="PT Astra Serif"/>
          <w:sz w:val="28"/>
          <w:szCs w:val="28"/>
        </w:rPr>
        <w:t>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 У</w:t>
      </w:r>
      <w:r w:rsidRPr="00EF7131">
        <w:rPr>
          <w:rFonts w:ascii="PT Astra Serif" w:hAnsi="PT Astra Serif"/>
          <w:sz w:val="28"/>
          <w:szCs w:val="28"/>
        </w:rPr>
        <w:t xml:space="preserve">силение охраны объектов, непосредственно обеспечивающих жизнедеятельность населения </w:t>
      </w:r>
      <w:r w:rsidRPr="00491B46">
        <w:rPr>
          <w:rFonts w:ascii="PT Astra Serif" w:hAnsi="PT Astra Serif"/>
          <w:sz w:val="28"/>
        </w:rPr>
        <w:t>муниципального образования</w:t>
      </w:r>
      <w:r>
        <w:rPr>
          <w:rFonts w:ascii="PT Astra Serif" w:hAnsi="PT Astra Serif"/>
          <w:sz w:val="28"/>
        </w:rPr>
        <w:t xml:space="preserve"> Огаревское </w:t>
      </w:r>
      <w:r w:rsidRPr="00491B46">
        <w:rPr>
          <w:rFonts w:ascii="PT Astra Serif" w:hAnsi="PT Astra Serif"/>
          <w:sz w:val="28"/>
        </w:rPr>
        <w:t xml:space="preserve">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а.</w:t>
      </w:r>
    </w:p>
    <w:p w:rsidR="00AD6AD3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6.5. Э</w:t>
      </w:r>
      <w:r w:rsidRPr="00EF7131">
        <w:rPr>
          <w:rFonts w:ascii="PT Astra Serif" w:hAnsi="PT Astra Serif"/>
          <w:sz w:val="28"/>
          <w:szCs w:val="28"/>
        </w:rPr>
        <w:t xml:space="preserve">вакуация населения </w:t>
      </w:r>
      <w:r w:rsidRPr="00491B46">
        <w:rPr>
          <w:rFonts w:ascii="PT Astra Serif" w:hAnsi="PT Astra Serif"/>
          <w:sz w:val="28"/>
        </w:rPr>
        <w:t xml:space="preserve">муниципального образования </w:t>
      </w:r>
      <w:r>
        <w:rPr>
          <w:rFonts w:ascii="PT Astra Serif" w:hAnsi="PT Astra Serif"/>
          <w:sz w:val="28"/>
        </w:rPr>
        <w:t xml:space="preserve">Огаревское </w:t>
      </w:r>
      <w:r w:rsidRPr="00EF713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EF713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F7131">
        <w:rPr>
          <w:rFonts w:ascii="PT Astra Serif" w:hAnsi="PT Astra Serif"/>
          <w:sz w:val="28"/>
          <w:szCs w:val="28"/>
        </w:rPr>
        <w:t xml:space="preserve"> за пределы территории, на которой введен особый противопожарный режим.</w:t>
      </w:r>
    </w:p>
    <w:p w:rsidR="00AD6AD3" w:rsidRPr="00EF7131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1019F5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Ст. инспектор по работе с населением,</w:t>
      </w: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ЧС и ООС администрации муниципального</w:t>
      </w: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Огаревское Щекинского района                           Ситникова Л.С.</w:t>
      </w: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6064C5">
      <w:pPr>
        <w:jc w:val="center"/>
        <w:rPr>
          <w:b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ЗАКЛЮЧЕНИЕ</w:t>
      </w:r>
      <w:r>
        <w:rPr>
          <w:b/>
          <w:sz w:val="28"/>
          <w:szCs w:val="28"/>
        </w:rPr>
        <w:br/>
        <w:t>по результатам проведения антикоррупционной экспертизы</w:t>
      </w:r>
    </w:p>
    <w:p w:rsidR="00AD6AD3" w:rsidRDefault="00AD6AD3" w:rsidP="0060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НПА</w:t>
      </w:r>
    </w:p>
    <w:p w:rsidR="00AD6AD3" w:rsidRDefault="00AD6AD3" w:rsidP="006064C5">
      <w:pPr>
        <w:jc w:val="center"/>
        <w:rPr>
          <w:b/>
          <w:sz w:val="28"/>
          <w:szCs w:val="28"/>
        </w:rPr>
      </w:pPr>
    </w:p>
    <w:p w:rsidR="00AD6AD3" w:rsidRPr="001B62CB" w:rsidRDefault="00AD6AD3" w:rsidP="006064C5">
      <w:pPr>
        <w:jc w:val="center"/>
        <w:rPr>
          <w:rFonts w:ascii="PT Astra Serif" w:hAnsi="PT Astra Serif"/>
          <w:sz w:val="28"/>
        </w:rPr>
      </w:pPr>
      <w:r w:rsidRPr="001B62CB">
        <w:rPr>
          <w:rFonts w:ascii="PT Astra Serif" w:hAnsi="PT Astra Serif"/>
          <w:sz w:val="28"/>
        </w:rPr>
        <w:t xml:space="preserve">Об утверждении Порядка введения особого  противопожарного режима и контроля за его исполнением на территории  муниципального образования Огаревское Щекинского района </w:t>
      </w:r>
    </w:p>
    <w:p w:rsidR="00AD6AD3" w:rsidRDefault="00AD6AD3" w:rsidP="006064C5">
      <w:pPr>
        <w:jc w:val="center"/>
        <w:rPr>
          <w:sz w:val="28"/>
          <w:szCs w:val="28"/>
        </w:rPr>
      </w:pPr>
    </w:p>
    <w:p w:rsidR="00AD6AD3" w:rsidRDefault="00AD6AD3" w:rsidP="006064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6AD3" w:rsidRPr="001B62CB" w:rsidRDefault="00AD6AD3" w:rsidP="001B62CB">
      <w:pPr>
        <w:jc w:val="both"/>
        <w:rPr>
          <w:rFonts w:ascii="PT Astra Serif" w:hAnsi="PT Astra Serif"/>
          <w:sz w:val="28"/>
        </w:rPr>
      </w:pPr>
      <w:r w:rsidRPr="001B62CB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</w:t>
      </w:r>
      <w:r w:rsidRPr="001B62CB">
        <w:rPr>
          <w:rFonts w:ascii="PT Astra Serif" w:hAnsi="PT Astra Serif"/>
          <w:sz w:val="28"/>
        </w:rPr>
        <w:t xml:space="preserve">Об утверждении Порядка введения особого  противопожарного режима и контроля за его исполнением на территории  муниципального образования Огаревское Щекинского района </w:t>
      </w:r>
    </w:p>
    <w:p w:rsidR="00AD6AD3" w:rsidRPr="001B62CB" w:rsidRDefault="00AD6AD3" w:rsidP="001B62CB">
      <w:pPr>
        <w:jc w:val="both"/>
        <w:rPr>
          <w:rFonts w:ascii="PT Astra Serif" w:hAnsi="PT Astra Serif"/>
          <w:sz w:val="28"/>
        </w:rPr>
      </w:pPr>
      <w:r w:rsidRPr="001B62CB">
        <w:rPr>
          <w:sz w:val="28"/>
          <w:szCs w:val="28"/>
        </w:rPr>
        <w:t xml:space="preserve"> </w:t>
      </w:r>
      <w:r w:rsidRPr="001B62CB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 w:rsidRPr="001B62CB">
        <w:rPr>
          <w:rFonts w:ascii="PT Astra Serif" w:hAnsi="PT Astra Serif"/>
          <w:sz w:val="28"/>
          <w:szCs w:val="28"/>
        </w:rPr>
        <w:t>«</w:t>
      </w:r>
      <w:r w:rsidRPr="001B62CB">
        <w:rPr>
          <w:rFonts w:ascii="PT Astra Serif" w:hAnsi="PT Astra Serif"/>
          <w:sz w:val="28"/>
        </w:rPr>
        <w:t xml:space="preserve">Об утверждении Порядка введения особого  противопожарного режима и контроля за его исполнением на территории  муниципального образования Огаревское Щекинского района» </w:t>
      </w:r>
      <w:r w:rsidRPr="001B62CB">
        <w:rPr>
          <w:color w:val="000000"/>
          <w:sz w:val="28"/>
          <w:szCs w:val="28"/>
        </w:rPr>
        <w:t>коррупциогенные  факторы не выявлены.</w:t>
      </w:r>
    </w:p>
    <w:p w:rsidR="00AD6AD3" w:rsidRPr="001B62CB" w:rsidRDefault="00AD6AD3" w:rsidP="001B62C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AD6AD3" w:rsidTr="006064C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AD3" w:rsidRDefault="00AD6AD3">
            <w:pPr>
              <w:rPr>
                <w:sz w:val="28"/>
                <w:szCs w:val="28"/>
              </w:rPr>
            </w:pPr>
          </w:p>
          <w:p w:rsidR="00AD6AD3" w:rsidRDefault="00AD6AD3">
            <w:pPr>
              <w:rPr>
                <w:sz w:val="28"/>
                <w:szCs w:val="28"/>
              </w:rPr>
            </w:pPr>
          </w:p>
          <w:p w:rsidR="00AD6AD3" w:rsidRDefault="00AD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Огаревское Щекинского района</w:t>
            </w:r>
          </w:p>
        </w:tc>
        <w:tc>
          <w:tcPr>
            <w:tcW w:w="765" w:type="dxa"/>
            <w:vAlign w:val="bottom"/>
          </w:tcPr>
          <w:p w:rsidR="00AD6AD3" w:rsidRDefault="00AD6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AD3" w:rsidRDefault="00AD6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D6AD3" w:rsidRDefault="00AD6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AD3" w:rsidRDefault="00AD6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AD6AD3" w:rsidTr="006064C5">
        <w:tc>
          <w:tcPr>
            <w:tcW w:w="3289" w:type="dxa"/>
          </w:tcPr>
          <w:p w:rsidR="00AD6AD3" w:rsidRDefault="00AD6AD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D6AD3" w:rsidRDefault="00AD6AD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D6AD3" w:rsidRDefault="00AD6AD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D6AD3" w:rsidRDefault="00AD6AD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D6AD3" w:rsidRDefault="00AD6AD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D6AD3" w:rsidRDefault="00AD6AD3" w:rsidP="006064C5">
      <w:pPr>
        <w:rPr>
          <w:sz w:val="28"/>
          <w:szCs w:val="28"/>
        </w:rPr>
      </w:pPr>
      <w:r>
        <w:rPr>
          <w:sz w:val="28"/>
          <w:szCs w:val="28"/>
        </w:rPr>
        <w:t>22.05.2019г.</w:t>
      </w:r>
    </w:p>
    <w:p w:rsidR="00AD6AD3" w:rsidRDefault="00AD6AD3" w:rsidP="006064C5">
      <w:pPr>
        <w:rPr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Pr="00EF7131" w:rsidRDefault="00AD6AD3" w:rsidP="00DF7B60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AD6AD3" w:rsidRDefault="00AD6AD3" w:rsidP="001019F5">
      <w:pPr>
        <w:rPr>
          <w:rFonts w:ascii="PT Astra Serif" w:hAnsi="PT Astra Serif"/>
          <w:vanish/>
          <w:sz w:val="28"/>
          <w:szCs w:val="28"/>
        </w:rPr>
      </w:pPr>
    </w:p>
    <w:p w:rsidR="00AD6AD3" w:rsidRPr="00EF7131" w:rsidRDefault="00AD6AD3" w:rsidP="001019F5">
      <w:pPr>
        <w:rPr>
          <w:rFonts w:ascii="PT Astra Serif" w:hAnsi="PT Astra Serif"/>
          <w:vanish/>
          <w:sz w:val="28"/>
          <w:szCs w:val="28"/>
        </w:rPr>
      </w:pPr>
    </w:p>
    <w:sectPr w:rsidR="00AD6AD3" w:rsidRPr="00EF7131" w:rsidSect="00E8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EF"/>
    <w:rsid w:val="000712ED"/>
    <w:rsid w:val="000A34F8"/>
    <w:rsid w:val="001019F5"/>
    <w:rsid w:val="00104767"/>
    <w:rsid w:val="00147795"/>
    <w:rsid w:val="001B62CB"/>
    <w:rsid w:val="001F3E2D"/>
    <w:rsid w:val="002030B3"/>
    <w:rsid w:val="002B311E"/>
    <w:rsid w:val="002E6B77"/>
    <w:rsid w:val="0035423E"/>
    <w:rsid w:val="003A564F"/>
    <w:rsid w:val="003C2704"/>
    <w:rsid w:val="00491B46"/>
    <w:rsid w:val="004A1963"/>
    <w:rsid w:val="004D0A93"/>
    <w:rsid w:val="00552736"/>
    <w:rsid w:val="006064C5"/>
    <w:rsid w:val="0065725B"/>
    <w:rsid w:val="006F3F3E"/>
    <w:rsid w:val="0079401B"/>
    <w:rsid w:val="007C011B"/>
    <w:rsid w:val="00862124"/>
    <w:rsid w:val="008861E1"/>
    <w:rsid w:val="00900BEF"/>
    <w:rsid w:val="00A07F3F"/>
    <w:rsid w:val="00A97F85"/>
    <w:rsid w:val="00AD6AD3"/>
    <w:rsid w:val="00DF4A0C"/>
    <w:rsid w:val="00DF7B60"/>
    <w:rsid w:val="00E17C50"/>
    <w:rsid w:val="00E2527B"/>
    <w:rsid w:val="00E6303B"/>
    <w:rsid w:val="00E87872"/>
    <w:rsid w:val="00E91611"/>
    <w:rsid w:val="00EF7131"/>
    <w:rsid w:val="00F01C5C"/>
    <w:rsid w:val="00F077BD"/>
    <w:rsid w:val="00F85DAB"/>
    <w:rsid w:val="00FC4C22"/>
    <w:rsid w:val="00F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6064C5"/>
    <w:rPr>
      <w:rFonts w:ascii="Times New Roman" w:hAnsi="Times New Roman" w:cs="Times New Roman"/>
      <w:b/>
    </w:rPr>
  </w:style>
  <w:style w:type="paragraph" w:customStyle="1" w:styleId="ConsPlusTitle">
    <w:name w:val="ConsPlusTitle"/>
    <w:uiPriority w:val="99"/>
    <w:rsid w:val="006064C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1093</Words>
  <Characters>6232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18</cp:revision>
  <cp:lastPrinted>2019-05-23T09:39:00Z</cp:lastPrinted>
  <dcterms:created xsi:type="dcterms:W3CDTF">2019-05-13T06:25:00Z</dcterms:created>
  <dcterms:modified xsi:type="dcterms:W3CDTF">2019-05-23T09:39:00Z</dcterms:modified>
</cp:coreProperties>
</file>