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BC" w:rsidRPr="00FE1C66" w:rsidRDefault="005464BC" w:rsidP="00B72488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Тульская область</w:t>
      </w:r>
    </w:p>
    <w:p w:rsidR="005464BC" w:rsidRPr="00FE1C66" w:rsidRDefault="005464BC" w:rsidP="00B72488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Муниципальное образование Огаревское</w:t>
      </w:r>
    </w:p>
    <w:p w:rsidR="005464BC" w:rsidRPr="00FE1C66" w:rsidRDefault="005464BC" w:rsidP="00B72488">
      <w:pPr>
        <w:spacing w:line="276" w:lineRule="auto"/>
        <w:jc w:val="center"/>
        <w:outlineLvl w:val="0"/>
        <w:rPr>
          <w:b/>
          <w:bCs/>
          <w:spacing w:val="43"/>
          <w:sz w:val="28"/>
          <w:szCs w:val="28"/>
        </w:rPr>
      </w:pPr>
      <w:r w:rsidRPr="00FE1C66">
        <w:rPr>
          <w:b/>
          <w:bCs/>
          <w:spacing w:val="43"/>
          <w:sz w:val="28"/>
          <w:szCs w:val="28"/>
        </w:rPr>
        <w:t>ЩЁКИНСКОГО РАЙОНА</w:t>
      </w:r>
    </w:p>
    <w:p w:rsidR="005464BC" w:rsidRPr="00FE1C66" w:rsidRDefault="005464BC" w:rsidP="00B72488">
      <w:pPr>
        <w:spacing w:line="276" w:lineRule="auto"/>
        <w:jc w:val="center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5464BC" w:rsidRDefault="005464BC" w:rsidP="00B72488">
      <w:pPr>
        <w:tabs>
          <w:tab w:val="left" w:pos="567"/>
          <w:tab w:val="left" w:pos="5387"/>
        </w:tabs>
        <w:spacing w:line="276" w:lineRule="auto"/>
        <w:jc w:val="center"/>
        <w:outlineLvl w:val="0"/>
        <w:rPr>
          <w:b/>
          <w:bCs/>
          <w:spacing w:val="30"/>
          <w:sz w:val="28"/>
          <w:szCs w:val="28"/>
        </w:rPr>
      </w:pPr>
      <w:r w:rsidRPr="00FE1C66">
        <w:rPr>
          <w:b/>
          <w:bCs/>
          <w:spacing w:val="30"/>
          <w:sz w:val="28"/>
          <w:szCs w:val="28"/>
        </w:rPr>
        <w:t>П О С Т А Н О В Л Е Н И Е</w:t>
      </w:r>
    </w:p>
    <w:p w:rsidR="005464BC" w:rsidRDefault="005464BC" w:rsidP="00B72488">
      <w:pPr>
        <w:tabs>
          <w:tab w:val="left" w:pos="567"/>
          <w:tab w:val="left" w:pos="5387"/>
        </w:tabs>
        <w:spacing w:line="276" w:lineRule="auto"/>
        <w:jc w:val="center"/>
        <w:outlineLvl w:val="0"/>
        <w:rPr>
          <w:b/>
          <w:bCs/>
          <w:spacing w:val="30"/>
          <w:sz w:val="28"/>
          <w:szCs w:val="28"/>
        </w:rPr>
      </w:pPr>
    </w:p>
    <w:p w:rsidR="005464BC" w:rsidRPr="00FE1C66" w:rsidRDefault="005464BC" w:rsidP="00B72488">
      <w:pPr>
        <w:tabs>
          <w:tab w:val="left" w:pos="567"/>
          <w:tab w:val="left" w:pos="5387"/>
        </w:tabs>
        <w:spacing w:line="276" w:lineRule="auto"/>
        <w:jc w:val="center"/>
        <w:outlineLvl w:val="0"/>
        <w:rPr>
          <w:b/>
          <w:bCs/>
          <w:spacing w:val="30"/>
          <w:sz w:val="28"/>
          <w:szCs w:val="28"/>
        </w:rPr>
      </w:pPr>
    </w:p>
    <w:p w:rsidR="005464BC" w:rsidRDefault="005464BC" w:rsidP="00B7248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19 февраля </w:t>
      </w:r>
      <w:r w:rsidRPr="00FE1C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9г.</w:t>
      </w:r>
      <w:r w:rsidRPr="00FE1C6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                               № 22</w:t>
      </w:r>
    </w:p>
    <w:p w:rsidR="005464BC" w:rsidRPr="00FE1C66" w:rsidRDefault="005464BC" w:rsidP="00B72488">
      <w:pPr>
        <w:spacing w:line="276" w:lineRule="auto"/>
        <w:rPr>
          <w:sz w:val="28"/>
          <w:szCs w:val="28"/>
        </w:rPr>
      </w:pPr>
    </w:p>
    <w:p w:rsidR="005464BC" w:rsidRDefault="005464BC" w:rsidP="00B7248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64BC" w:rsidRDefault="005464BC" w:rsidP="00B7248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12.07.2018 № 84 «О порядке работы по приему и рассмотрению уведомлений о проведении публичных мероприятий на территории  муниципального образования Огаревское Щекинского района»</w:t>
      </w:r>
    </w:p>
    <w:p w:rsidR="005464BC" w:rsidRDefault="005464BC" w:rsidP="00B7248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64BC" w:rsidRDefault="005464BC" w:rsidP="00B72488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5464BC" w:rsidRPr="00A64F7B" w:rsidRDefault="005464BC" w:rsidP="00181C71">
      <w:pPr>
        <w:tabs>
          <w:tab w:val="left" w:pos="567"/>
          <w:tab w:val="left" w:pos="851"/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70627A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организации и проведения публичных мероприятий на территории муниципального образования Огаревское Щекинского района, в соответствии с требованиями Федерального закона от 19.06.2004 № 54-ФЗ «О собраниях, митингах, демонстрациях, шествиях и пикетированиях», статьи 19 Федерального закона от 06.10.2003 № 131-ФЗ «Об общих принципах организации местного самоуправления в Российской </w:t>
      </w:r>
      <w:r w:rsidRPr="003A72C2">
        <w:rPr>
          <w:sz w:val="28"/>
          <w:szCs w:val="28"/>
        </w:rPr>
        <w:t xml:space="preserve">Федерации», закона Тульской области от 13.07.2005 № 598-ЗТО «О порядке подачи уведомления о проведении публичных мероприятий в Тульской области», </w:t>
      </w:r>
      <w:r>
        <w:rPr>
          <w:sz w:val="28"/>
          <w:szCs w:val="28"/>
        </w:rPr>
        <w:t xml:space="preserve"> на основании</w:t>
      </w:r>
      <w:r w:rsidRPr="0070627A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Огаревское Щекинского района</w:t>
      </w:r>
      <w:r w:rsidRPr="0070627A">
        <w:rPr>
          <w:sz w:val="28"/>
          <w:szCs w:val="28"/>
        </w:rPr>
        <w:t>, администрация муниципального образования</w:t>
      </w:r>
      <w:r>
        <w:rPr>
          <w:sz w:val="28"/>
          <w:szCs w:val="28"/>
        </w:rPr>
        <w:t xml:space="preserve"> Огаревское Щекинского района</w:t>
      </w:r>
      <w:r w:rsidRPr="0070627A">
        <w:rPr>
          <w:sz w:val="28"/>
          <w:szCs w:val="28"/>
        </w:rPr>
        <w:t xml:space="preserve"> </w:t>
      </w:r>
      <w:r w:rsidRPr="00A64F7B">
        <w:rPr>
          <w:b/>
          <w:sz w:val="28"/>
          <w:szCs w:val="28"/>
        </w:rPr>
        <w:t>ПОСТАНОВЛЯЕТ:</w:t>
      </w:r>
    </w:p>
    <w:p w:rsidR="005464BC" w:rsidRPr="004D2125" w:rsidRDefault="005464BC" w:rsidP="00181C7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2125">
        <w:rPr>
          <w:sz w:val="28"/>
          <w:szCs w:val="28"/>
        </w:rPr>
        <w:t xml:space="preserve">Внести  в постановление администрации муниципального образования </w:t>
      </w:r>
      <w:r>
        <w:rPr>
          <w:sz w:val="28"/>
          <w:szCs w:val="28"/>
        </w:rPr>
        <w:t>Огаревское Щекинского района</w:t>
      </w:r>
      <w:r w:rsidRPr="004D2125">
        <w:rPr>
          <w:sz w:val="28"/>
          <w:szCs w:val="28"/>
        </w:rPr>
        <w:t xml:space="preserve"> от </w:t>
      </w:r>
      <w:r w:rsidRPr="00956D45">
        <w:rPr>
          <w:sz w:val="28"/>
          <w:szCs w:val="28"/>
        </w:rPr>
        <w:t>12.07.2018 №84</w:t>
      </w:r>
      <w:r>
        <w:rPr>
          <w:b/>
          <w:sz w:val="28"/>
          <w:szCs w:val="28"/>
        </w:rPr>
        <w:t xml:space="preserve"> </w:t>
      </w:r>
      <w:r w:rsidRPr="004D2125">
        <w:rPr>
          <w:sz w:val="28"/>
          <w:szCs w:val="28"/>
        </w:rPr>
        <w:t xml:space="preserve">«О порядке работы по приему и рассмотрению уведомлений о проведении публичных мероприятий на территории муниципального образования </w:t>
      </w:r>
      <w:r>
        <w:rPr>
          <w:sz w:val="28"/>
          <w:szCs w:val="28"/>
        </w:rPr>
        <w:t>Огаревское</w:t>
      </w:r>
      <w:r w:rsidRPr="004D2125">
        <w:rPr>
          <w:sz w:val="28"/>
          <w:szCs w:val="28"/>
        </w:rPr>
        <w:t xml:space="preserve"> Щекинского района» следующие изменения:</w:t>
      </w:r>
    </w:p>
    <w:p w:rsidR="005464BC" w:rsidRDefault="005464BC" w:rsidP="00181C71">
      <w:pPr>
        <w:spacing w:line="360" w:lineRule="auto"/>
        <w:ind w:firstLine="567"/>
        <w:jc w:val="both"/>
        <w:rPr>
          <w:sz w:val="28"/>
          <w:szCs w:val="28"/>
        </w:rPr>
      </w:pPr>
      <w:r w:rsidRPr="004D2125">
        <w:rPr>
          <w:sz w:val="28"/>
          <w:szCs w:val="28"/>
        </w:rPr>
        <w:t>1.1. В пункте 1 постановления цифры «1</w:t>
      </w:r>
      <w:r>
        <w:rPr>
          <w:sz w:val="28"/>
          <w:szCs w:val="28"/>
        </w:rPr>
        <w:t>5.00» заменить цифрами «14.</w:t>
      </w:r>
      <w:r w:rsidRPr="004D2125">
        <w:rPr>
          <w:sz w:val="28"/>
          <w:szCs w:val="28"/>
        </w:rPr>
        <w:t>30».</w:t>
      </w:r>
    </w:p>
    <w:p w:rsidR="005464BC" w:rsidRDefault="005464BC" w:rsidP="00181C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 обнародовать путем размещения на официальном сайте  муниципального  образования  Огаревское  Щекинского  района и на информационном стенде администрации муниципального образования Огаревское  Щекинского  района по адресу: с.п. Огаревка, ул. Шахтерская, д.7, Щекинского района Тульской области.</w:t>
      </w:r>
    </w:p>
    <w:p w:rsidR="005464BC" w:rsidRDefault="005464BC" w:rsidP="00956D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464BC" w:rsidRPr="0070627A" w:rsidRDefault="005464BC" w:rsidP="00956D45">
      <w:pPr>
        <w:tabs>
          <w:tab w:val="left" w:pos="993"/>
        </w:tabs>
        <w:ind w:right="-38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обнародования.</w:t>
      </w:r>
    </w:p>
    <w:p w:rsidR="005464BC" w:rsidRDefault="005464BC" w:rsidP="00B7248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64BC" w:rsidRDefault="005464BC" w:rsidP="00B7248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64BC" w:rsidRDefault="005464BC" w:rsidP="00B72488">
      <w:pPr>
        <w:ind w:firstLine="709"/>
        <w:rPr>
          <w:b/>
          <w:sz w:val="28"/>
          <w:szCs w:val="28"/>
        </w:rPr>
      </w:pPr>
    </w:p>
    <w:p w:rsidR="005464BC" w:rsidRDefault="005464BC" w:rsidP="00B7248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администрации </w:t>
      </w:r>
    </w:p>
    <w:p w:rsidR="005464BC" w:rsidRDefault="005464BC" w:rsidP="00541E5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Огаревское </w:t>
      </w:r>
    </w:p>
    <w:p w:rsidR="005464BC" w:rsidRPr="00541E5E" w:rsidRDefault="005464BC" w:rsidP="00541E5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района                                                          Т.Н. Курицина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:rsidR="005464BC" w:rsidRDefault="005464BC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5464BC" w:rsidRDefault="005464BC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5464BC" w:rsidRDefault="005464BC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5464BC" w:rsidRDefault="005464BC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5464BC" w:rsidRDefault="005464BC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5464BC" w:rsidRDefault="005464BC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5464BC" w:rsidRDefault="005464BC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5464BC" w:rsidRDefault="005464BC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CF671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5464BC" w:rsidRDefault="005464BC" w:rsidP="00CF671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5464BC" w:rsidRDefault="005464BC" w:rsidP="00CF6710">
      <w:pPr>
        <w:jc w:val="center"/>
        <w:rPr>
          <w:sz w:val="28"/>
          <w:szCs w:val="28"/>
        </w:rPr>
      </w:pPr>
    </w:p>
    <w:p w:rsidR="005464BC" w:rsidRDefault="005464BC" w:rsidP="00CF671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12.07.2018 №84 «О порядке работы по приему и рассмотрению уведомлений о проведении публичных мероприятий на территории  муниципального образования Огаревское Щекинского района»</w:t>
      </w:r>
    </w:p>
    <w:p w:rsidR="005464BC" w:rsidRDefault="005464BC" w:rsidP="00CF6710">
      <w:pPr>
        <w:shd w:val="clear" w:color="auto" w:fill="FFFFFF"/>
        <w:tabs>
          <w:tab w:val="left" w:pos="709"/>
          <w:tab w:val="left" w:pos="8505"/>
        </w:tabs>
        <w:jc w:val="center"/>
        <w:rPr>
          <w:bCs/>
          <w:sz w:val="28"/>
          <w:szCs w:val="28"/>
        </w:rPr>
      </w:pPr>
    </w:p>
    <w:p w:rsidR="005464BC" w:rsidRDefault="005464BC" w:rsidP="00CF67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 № 152, проведена антикоррупционная экспертиза проекта НПА О внесении изменений в постановление администрации муниципального образования Огаревское Щекинского района от 12.07.2018 №84 «О порядке работы по приему и рассмотрению уведомлений о проведении публичных мероприятий на территории  муниципального образования Огаревское Щекинского района»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целях выявления в нем коррупциогенных факторов и их последующего устранения. </w:t>
      </w:r>
    </w:p>
    <w:p w:rsidR="005464BC" w:rsidRDefault="005464BC" w:rsidP="00CF6710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представленном проекте НПА </w:t>
      </w:r>
      <w:r>
        <w:rPr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12.07.2018 №84 «О порядке работы по приему и рассмотрению уведомлений о проведении публичных мероприятий на территории  муниципального образования Огаревское Щекинского района»</w:t>
      </w:r>
    </w:p>
    <w:p w:rsidR="005464BC" w:rsidRDefault="005464BC" w:rsidP="00CF6710">
      <w:pPr>
        <w:shd w:val="clear" w:color="auto" w:fill="FFFFFF"/>
        <w:tabs>
          <w:tab w:val="left" w:pos="709"/>
          <w:tab w:val="left" w:pos="850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5464BC" w:rsidTr="00CF671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4BC" w:rsidRDefault="005464BC">
            <w:pPr>
              <w:jc w:val="both"/>
              <w:rPr>
                <w:sz w:val="28"/>
                <w:szCs w:val="28"/>
              </w:rPr>
            </w:pPr>
          </w:p>
          <w:p w:rsidR="005464BC" w:rsidRDefault="005464BC">
            <w:pPr>
              <w:jc w:val="both"/>
              <w:rPr>
                <w:sz w:val="28"/>
                <w:szCs w:val="28"/>
              </w:rPr>
            </w:pPr>
          </w:p>
          <w:p w:rsidR="005464BC" w:rsidRDefault="005464BC">
            <w:pPr>
              <w:jc w:val="both"/>
              <w:rPr>
                <w:sz w:val="28"/>
                <w:szCs w:val="28"/>
              </w:rPr>
            </w:pPr>
          </w:p>
          <w:p w:rsidR="005464BC" w:rsidRDefault="00546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5464BC" w:rsidRDefault="00546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4BC" w:rsidRDefault="00546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5464BC" w:rsidRDefault="00546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4BC" w:rsidRDefault="00546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5464BC" w:rsidTr="00CF6710">
        <w:tc>
          <w:tcPr>
            <w:tcW w:w="3289" w:type="dxa"/>
          </w:tcPr>
          <w:p w:rsidR="005464BC" w:rsidRDefault="005464BC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5464BC" w:rsidRDefault="005464BC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5464BC" w:rsidRDefault="005464BC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5464BC" w:rsidRDefault="005464BC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5464BC" w:rsidRDefault="005464BC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5464BC" w:rsidRDefault="005464BC" w:rsidP="00CF6710">
      <w:pPr>
        <w:rPr>
          <w:sz w:val="28"/>
          <w:szCs w:val="28"/>
        </w:rPr>
      </w:pPr>
      <w:r>
        <w:rPr>
          <w:sz w:val="28"/>
          <w:szCs w:val="28"/>
        </w:rPr>
        <w:t>18.02.2019г.</w:t>
      </w:r>
    </w:p>
    <w:p w:rsidR="005464BC" w:rsidRDefault="005464BC" w:rsidP="00CF6710">
      <w:pPr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p w:rsidR="005464BC" w:rsidRDefault="005464BC" w:rsidP="00304E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Исп. Шавлова О.В.</w:t>
      </w:r>
    </w:p>
    <w:p w:rsidR="005464BC" w:rsidRDefault="005464BC" w:rsidP="00304E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Тел: 79-1-13</w:t>
      </w:r>
    </w:p>
    <w:p w:rsidR="005464BC" w:rsidRDefault="005464BC" w:rsidP="00304E8E">
      <w:pPr>
        <w:jc w:val="both"/>
        <w:outlineLvl w:val="0"/>
        <w:rPr>
          <w:sz w:val="28"/>
          <w:szCs w:val="28"/>
        </w:rPr>
      </w:pPr>
    </w:p>
    <w:sectPr w:rsidR="005464BC" w:rsidSect="004D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FD5"/>
    <w:rsid w:val="00001B8F"/>
    <w:rsid w:val="00007554"/>
    <w:rsid w:val="000232A2"/>
    <w:rsid w:val="00024BD7"/>
    <w:rsid w:val="000263C6"/>
    <w:rsid w:val="00036699"/>
    <w:rsid w:val="000550FB"/>
    <w:rsid w:val="00061DBE"/>
    <w:rsid w:val="0008608B"/>
    <w:rsid w:val="000976B9"/>
    <w:rsid w:val="000A512F"/>
    <w:rsid w:val="000B098B"/>
    <w:rsid w:val="000C02C2"/>
    <w:rsid w:val="000C3AF9"/>
    <w:rsid w:val="000D36B2"/>
    <w:rsid w:val="000D694A"/>
    <w:rsid w:val="000F2948"/>
    <w:rsid w:val="000F3A25"/>
    <w:rsid w:val="001005AB"/>
    <w:rsid w:val="00104E76"/>
    <w:rsid w:val="0011018B"/>
    <w:rsid w:val="001123B9"/>
    <w:rsid w:val="0011529D"/>
    <w:rsid w:val="0014107E"/>
    <w:rsid w:val="001422D6"/>
    <w:rsid w:val="00144798"/>
    <w:rsid w:val="001560D9"/>
    <w:rsid w:val="00167632"/>
    <w:rsid w:val="00175BFD"/>
    <w:rsid w:val="00176443"/>
    <w:rsid w:val="00181C71"/>
    <w:rsid w:val="00187074"/>
    <w:rsid w:val="001941B9"/>
    <w:rsid w:val="00194359"/>
    <w:rsid w:val="001B2165"/>
    <w:rsid w:val="001C7347"/>
    <w:rsid w:val="001D3377"/>
    <w:rsid w:val="001F1AD3"/>
    <w:rsid w:val="001F2A42"/>
    <w:rsid w:val="00230999"/>
    <w:rsid w:val="00232257"/>
    <w:rsid w:val="00237CE1"/>
    <w:rsid w:val="0024324E"/>
    <w:rsid w:val="00265E46"/>
    <w:rsid w:val="00274A28"/>
    <w:rsid w:val="002841E7"/>
    <w:rsid w:val="002B05E1"/>
    <w:rsid w:val="002C63C0"/>
    <w:rsid w:val="003015A2"/>
    <w:rsid w:val="00304E8E"/>
    <w:rsid w:val="00305F30"/>
    <w:rsid w:val="00307F65"/>
    <w:rsid w:val="00331344"/>
    <w:rsid w:val="00332D73"/>
    <w:rsid w:val="00336686"/>
    <w:rsid w:val="0034406A"/>
    <w:rsid w:val="00372284"/>
    <w:rsid w:val="003722D6"/>
    <w:rsid w:val="003A6018"/>
    <w:rsid w:val="003A72C2"/>
    <w:rsid w:val="004147A8"/>
    <w:rsid w:val="00450010"/>
    <w:rsid w:val="00457087"/>
    <w:rsid w:val="00462962"/>
    <w:rsid w:val="00471087"/>
    <w:rsid w:val="004D2125"/>
    <w:rsid w:val="004D24CF"/>
    <w:rsid w:val="004D3DDD"/>
    <w:rsid w:val="004D72A8"/>
    <w:rsid w:val="00520340"/>
    <w:rsid w:val="005219FA"/>
    <w:rsid w:val="00523140"/>
    <w:rsid w:val="00523C4F"/>
    <w:rsid w:val="005418B8"/>
    <w:rsid w:val="00541A5E"/>
    <w:rsid w:val="00541E5E"/>
    <w:rsid w:val="00542C3C"/>
    <w:rsid w:val="00543F62"/>
    <w:rsid w:val="005464BC"/>
    <w:rsid w:val="00553FCC"/>
    <w:rsid w:val="0058062A"/>
    <w:rsid w:val="00584916"/>
    <w:rsid w:val="005867FD"/>
    <w:rsid w:val="00591BB1"/>
    <w:rsid w:val="00595D02"/>
    <w:rsid w:val="005B3032"/>
    <w:rsid w:val="005B5C8D"/>
    <w:rsid w:val="005B6051"/>
    <w:rsid w:val="005C0954"/>
    <w:rsid w:val="005C1112"/>
    <w:rsid w:val="005E3FBD"/>
    <w:rsid w:val="005E76A6"/>
    <w:rsid w:val="005F7725"/>
    <w:rsid w:val="00604009"/>
    <w:rsid w:val="006059ED"/>
    <w:rsid w:val="00607B52"/>
    <w:rsid w:val="0063310E"/>
    <w:rsid w:val="00645F52"/>
    <w:rsid w:val="00650212"/>
    <w:rsid w:val="0068592F"/>
    <w:rsid w:val="006F721C"/>
    <w:rsid w:val="0070627A"/>
    <w:rsid w:val="00712FB8"/>
    <w:rsid w:val="00741240"/>
    <w:rsid w:val="007430A9"/>
    <w:rsid w:val="00744B5B"/>
    <w:rsid w:val="00753038"/>
    <w:rsid w:val="00777F93"/>
    <w:rsid w:val="007837F6"/>
    <w:rsid w:val="00793F7A"/>
    <w:rsid w:val="00795B90"/>
    <w:rsid w:val="007A32AF"/>
    <w:rsid w:val="007A7517"/>
    <w:rsid w:val="007B1B1F"/>
    <w:rsid w:val="007B2AAB"/>
    <w:rsid w:val="007D4007"/>
    <w:rsid w:val="007D7345"/>
    <w:rsid w:val="007F0A08"/>
    <w:rsid w:val="007F43A0"/>
    <w:rsid w:val="00801C38"/>
    <w:rsid w:val="00804024"/>
    <w:rsid w:val="008079E6"/>
    <w:rsid w:val="00812432"/>
    <w:rsid w:val="0081496D"/>
    <w:rsid w:val="00824C90"/>
    <w:rsid w:val="00830800"/>
    <w:rsid w:val="00835D6B"/>
    <w:rsid w:val="00862986"/>
    <w:rsid w:val="00866AD6"/>
    <w:rsid w:val="0088247E"/>
    <w:rsid w:val="00884FE4"/>
    <w:rsid w:val="00895B98"/>
    <w:rsid w:val="008A5976"/>
    <w:rsid w:val="008D2300"/>
    <w:rsid w:val="008D2A4E"/>
    <w:rsid w:val="008D3450"/>
    <w:rsid w:val="008E0AE4"/>
    <w:rsid w:val="008E638F"/>
    <w:rsid w:val="008F37C5"/>
    <w:rsid w:val="008F64CD"/>
    <w:rsid w:val="009300AB"/>
    <w:rsid w:val="00930C2A"/>
    <w:rsid w:val="00930DD6"/>
    <w:rsid w:val="0094637B"/>
    <w:rsid w:val="0094743B"/>
    <w:rsid w:val="00956D45"/>
    <w:rsid w:val="00957EEE"/>
    <w:rsid w:val="00960A00"/>
    <w:rsid w:val="009646B9"/>
    <w:rsid w:val="00967BE7"/>
    <w:rsid w:val="009710EE"/>
    <w:rsid w:val="009A3CFE"/>
    <w:rsid w:val="009A460B"/>
    <w:rsid w:val="009A56A5"/>
    <w:rsid w:val="009C32EE"/>
    <w:rsid w:val="009C547F"/>
    <w:rsid w:val="00A07E36"/>
    <w:rsid w:val="00A114FA"/>
    <w:rsid w:val="00A14BCA"/>
    <w:rsid w:val="00A270F9"/>
    <w:rsid w:val="00A57710"/>
    <w:rsid w:val="00A64F7B"/>
    <w:rsid w:val="00A8736D"/>
    <w:rsid w:val="00A915C1"/>
    <w:rsid w:val="00A93252"/>
    <w:rsid w:val="00A96343"/>
    <w:rsid w:val="00AB484B"/>
    <w:rsid w:val="00AC5B54"/>
    <w:rsid w:val="00AC5D26"/>
    <w:rsid w:val="00AF28CA"/>
    <w:rsid w:val="00AF37F9"/>
    <w:rsid w:val="00B017CA"/>
    <w:rsid w:val="00B05A3B"/>
    <w:rsid w:val="00B10D07"/>
    <w:rsid w:val="00B153F7"/>
    <w:rsid w:val="00B2039A"/>
    <w:rsid w:val="00B33569"/>
    <w:rsid w:val="00B407DE"/>
    <w:rsid w:val="00B72488"/>
    <w:rsid w:val="00B76ADD"/>
    <w:rsid w:val="00B81E02"/>
    <w:rsid w:val="00B9688C"/>
    <w:rsid w:val="00BB12BC"/>
    <w:rsid w:val="00BB1417"/>
    <w:rsid w:val="00BB6948"/>
    <w:rsid w:val="00BB7756"/>
    <w:rsid w:val="00BC1785"/>
    <w:rsid w:val="00BC62DD"/>
    <w:rsid w:val="00BC7BA7"/>
    <w:rsid w:val="00BD1FE9"/>
    <w:rsid w:val="00C02120"/>
    <w:rsid w:val="00C165F1"/>
    <w:rsid w:val="00C33B24"/>
    <w:rsid w:val="00C379CC"/>
    <w:rsid w:val="00C43A29"/>
    <w:rsid w:val="00C43E69"/>
    <w:rsid w:val="00C541C2"/>
    <w:rsid w:val="00C569A2"/>
    <w:rsid w:val="00C57632"/>
    <w:rsid w:val="00C6658C"/>
    <w:rsid w:val="00C67F23"/>
    <w:rsid w:val="00C94F1C"/>
    <w:rsid w:val="00CA154D"/>
    <w:rsid w:val="00CC4536"/>
    <w:rsid w:val="00CE39CB"/>
    <w:rsid w:val="00CF6710"/>
    <w:rsid w:val="00D1003B"/>
    <w:rsid w:val="00D13E16"/>
    <w:rsid w:val="00D20DE8"/>
    <w:rsid w:val="00D22381"/>
    <w:rsid w:val="00D42CD1"/>
    <w:rsid w:val="00D53CB7"/>
    <w:rsid w:val="00D645A8"/>
    <w:rsid w:val="00D71FD5"/>
    <w:rsid w:val="00D73BA3"/>
    <w:rsid w:val="00D76A66"/>
    <w:rsid w:val="00D94F08"/>
    <w:rsid w:val="00DA4578"/>
    <w:rsid w:val="00DB5B1B"/>
    <w:rsid w:val="00DC1D3D"/>
    <w:rsid w:val="00DC5FCB"/>
    <w:rsid w:val="00DE7697"/>
    <w:rsid w:val="00DF26D3"/>
    <w:rsid w:val="00E14667"/>
    <w:rsid w:val="00E32EE4"/>
    <w:rsid w:val="00E61FD7"/>
    <w:rsid w:val="00E72166"/>
    <w:rsid w:val="00E76224"/>
    <w:rsid w:val="00E91DF4"/>
    <w:rsid w:val="00EA42B1"/>
    <w:rsid w:val="00EA519F"/>
    <w:rsid w:val="00EB6995"/>
    <w:rsid w:val="00EC38E5"/>
    <w:rsid w:val="00ED341A"/>
    <w:rsid w:val="00ED4A42"/>
    <w:rsid w:val="00EF1613"/>
    <w:rsid w:val="00EF3E3D"/>
    <w:rsid w:val="00F146A1"/>
    <w:rsid w:val="00F2555D"/>
    <w:rsid w:val="00F433B8"/>
    <w:rsid w:val="00F76586"/>
    <w:rsid w:val="00F83BDB"/>
    <w:rsid w:val="00FC5708"/>
    <w:rsid w:val="00FC70CF"/>
    <w:rsid w:val="00FE1C66"/>
    <w:rsid w:val="00FE34D1"/>
    <w:rsid w:val="00FF0151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8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B5B1B"/>
    <w:pPr>
      <w:keepNext/>
      <w:jc w:val="both"/>
      <w:outlineLvl w:val="0"/>
    </w:pPr>
    <w:rPr>
      <w:rFonts w:ascii="Courier New" w:hAnsi="Courier New"/>
      <w:b/>
      <w:color w:val="0000FF"/>
      <w:sz w:val="21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5B1B"/>
    <w:rPr>
      <w:rFonts w:ascii="Courier New" w:hAnsi="Courier New" w:cs="Times New Roman"/>
      <w:b/>
      <w:color w:val="0000FF"/>
      <w:sz w:val="21"/>
      <w:lang w:val="ru-RU" w:eastAsia="ru-RU" w:bidi="ar-SA"/>
    </w:rPr>
  </w:style>
  <w:style w:type="paragraph" w:customStyle="1" w:styleId="ConsPlusNormal">
    <w:name w:val="ConsPlusNormal"/>
    <w:uiPriority w:val="99"/>
    <w:rsid w:val="00B7248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B72488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304E8E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628</Words>
  <Characters>3581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4</cp:revision>
  <cp:lastPrinted>2019-02-19T06:55:00Z</cp:lastPrinted>
  <dcterms:created xsi:type="dcterms:W3CDTF">2019-02-07T09:38:00Z</dcterms:created>
  <dcterms:modified xsi:type="dcterms:W3CDTF">2019-02-19T06:59:00Z</dcterms:modified>
</cp:coreProperties>
</file>