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FF" w:rsidRDefault="00A954FF" w:rsidP="004D3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A954FF" w:rsidRDefault="00A954FF" w:rsidP="004D3F7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A954FF" w:rsidRDefault="00A954FF" w:rsidP="004D3F7F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A954FF" w:rsidRDefault="00A954FF" w:rsidP="004D3F7F">
      <w:pPr>
        <w:spacing w:line="120" w:lineRule="exact"/>
        <w:jc w:val="center"/>
        <w:rPr>
          <w:b/>
          <w:bCs/>
          <w:sz w:val="28"/>
          <w:szCs w:val="28"/>
        </w:rPr>
      </w:pPr>
    </w:p>
    <w:p w:rsidR="00A954FF" w:rsidRDefault="00A954FF" w:rsidP="004D3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A954FF" w:rsidRDefault="00A954FF" w:rsidP="004D3F7F">
      <w:pPr>
        <w:spacing w:line="120" w:lineRule="exact"/>
        <w:jc w:val="center"/>
        <w:rPr>
          <w:b/>
          <w:bCs/>
          <w:sz w:val="28"/>
          <w:szCs w:val="28"/>
        </w:rPr>
      </w:pPr>
    </w:p>
    <w:p w:rsidR="00A954FF" w:rsidRDefault="00A954FF" w:rsidP="004D3F7F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A954FF" w:rsidRDefault="00A954FF" w:rsidP="004D3F7F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54FF" w:rsidRDefault="00A954FF" w:rsidP="004D3F7F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A954FF" w:rsidRPr="00604ABF" w:rsidRDefault="00A954FF" w:rsidP="004D3F7F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16 апреля 2018 года                                                                                       № 45</w:t>
                  </w:r>
                </w:p>
                <w:p w:rsidR="00A954FF" w:rsidRDefault="00A954FF" w:rsidP="004D3F7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54FF" w:rsidRDefault="00A954FF" w:rsidP="004D3F7F">
      <w:pPr>
        <w:ind w:firstLine="142"/>
        <w:rPr>
          <w:b/>
          <w:bCs/>
          <w:sz w:val="28"/>
          <w:szCs w:val="28"/>
        </w:rPr>
      </w:pPr>
    </w:p>
    <w:p w:rsidR="00A954FF" w:rsidRPr="004F6BE7" w:rsidRDefault="00A954FF" w:rsidP="004D3F7F">
      <w:pPr>
        <w:rPr>
          <w:sz w:val="28"/>
          <w:szCs w:val="28"/>
        </w:rPr>
      </w:pPr>
      <w:r w:rsidRPr="004F6B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</w:p>
    <w:p w:rsidR="00A954FF" w:rsidRDefault="00A954FF" w:rsidP="004D3F7F">
      <w:pPr>
        <w:jc w:val="center"/>
        <w:outlineLvl w:val="0"/>
        <w:rPr>
          <w:b/>
          <w:sz w:val="28"/>
          <w:szCs w:val="28"/>
        </w:rPr>
      </w:pPr>
      <w:r w:rsidRPr="008C7028">
        <w:rPr>
          <w:b/>
          <w:sz w:val="28"/>
          <w:szCs w:val="28"/>
        </w:rPr>
        <w:t xml:space="preserve">О проведении месячника </w:t>
      </w:r>
      <w:r>
        <w:rPr>
          <w:b/>
          <w:sz w:val="28"/>
          <w:szCs w:val="28"/>
        </w:rPr>
        <w:t xml:space="preserve">весенней санитарной очистки </w:t>
      </w:r>
    </w:p>
    <w:p w:rsidR="00A954FF" w:rsidRDefault="00A954FF" w:rsidP="004D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D523B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>а территории</w:t>
      </w:r>
      <w:r w:rsidRPr="006D523B">
        <w:rPr>
          <w:b/>
          <w:sz w:val="28"/>
          <w:szCs w:val="28"/>
        </w:rPr>
        <w:t xml:space="preserve"> муниципального образования </w:t>
      </w:r>
    </w:p>
    <w:p w:rsidR="00A954FF" w:rsidRPr="003235A6" w:rsidRDefault="00A954FF" w:rsidP="004D3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Pr="006D523B">
        <w:rPr>
          <w:b/>
          <w:sz w:val="28"/>
          <w:szCs w:val="28"/>
        </w:rPr>
        <w:t xml:space="preserve"> Щекинского района</w:t>
      </w:r>
    </w:p>
    <w:p w:rsidR="00A954FF" w:rsidRDefault="00A954FF" w:rsidP="004D3F7F">
      <w:pPr>
        <w:spacing w:line="360" w:lineRule="auto"/>
        <w:jc w:val="both"/>
        <w:rPr>
          <w:sz w:val="28"/>
          <w:szCs w:val="28"/>
        </w:rPr>
      </w:pPr>
    </w:p>
    <w:p w:rsidR="00A954FF" w:rsidRDefault="00A954FF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наведения санитарного порядка и улучшения экологической обстановки на территории населенных пунктов муниципального образования Огаревское Щекинского района, руководствуясь Федеральным законом от 30.03.1999 г. № 52-ФЗ «О санитарно-эпидемиологическом благополучии населения», на основании  Устава муниципального образования Огаревское Щекинского района, администрация муниципального образования Огаревское Щекинского района ПОСТАНОВЛЯЕТ:</w:t>
      </w:r>
    </w:p>
    <w:p w:rsidR="00A954FF" w:rsidRDefault="00A954FF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 Провести на территории муниципального образования Огаревское Щекинского района с 18.04.2018 года по 18.05.2018 года месячник санитарной очистки и благоустройства.</w:t>
      </w:r>
    </w:p>
    <w:p w:rsidR="00A954FF" w:rsidRDefault="00A954FF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 период провести 21.04.2018, 05.05.2018 года  общерайонные субботники.</w:t>
      </w:r>
    </w:p>
    <w:p w:rsidR="00A954FF" w:rsidRDefault="00A954FF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территории муниципального образования Огаревское Щекинского района для санитарной очистки и благоустройства на период проведения месячника за предприятиями, организациями и учреждениями (приложение № 1) </w:t>
      </w:r>
    </w:p>
    <w:p w:rsidR="00A954FF" w:rsidRDefault="00A954FF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Разработать и  утвердить</w:t>
      </w:r>
      <w:r w:rsidRPr="007F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16.04.2018 года </w:t>
      </w:r>
      <w:r w:rsidRPr="007F4226">
        <w:rPr>
          <w:sz w:val="28"/>
          <w:szCs w:val="28"/>
        </w:rPr>
        <w:t xml:space="preserve">план мероприятий по проведению месячника </w:t>
      </w:r>
      <w:r>
        <w:rPr>
          <w:sz w:val="28"/>
          <w:szCs w:val="28"/>
        </w:rPr>
        <w:t>по благоустройству и улучшению санитарного состояния населенных пунктов муниципального образования Огаревское Щекинского района</w:t>
      </w:r>
      <w:r w:rsidRPr="007F4226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</w:t>
      </w:r>
      <w:r w:rsidRPr="007F4226">
        <w:rPr>
          <w:sz w:val="28"/>
          <w:szCs w:val="28"/>
        </w:rPr>
        <w:t>).</w:t>
      </w:r>
    </w:p>
    <w:p w:rsidR="00A954FF" w:rsidRDefault="00A954FF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Предоставить</w:t>
      </w:r>
      <w:r w:rsidRPr="00DA5B9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план мероприятий по проведению месячника по санитарной очистке и благоустройству населенных пунктов муниципального образования в отдел по ГО, ЧС и охране окружающей среды администрации Щекинского района</w:t>
      </w:r>
      <w:r w:rsidRPr="0076506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17.04.2018.</w:t>
      </w:r>
    </w:p>
    <w:p w:rsidR="00A954FF" w:rsidRDefault="00A954FF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Провести разъяснительную и организационную работу с руководителями предприятий, организаций, учреждений и населением о необходимости проведения месячника по уборке и благоустройству территории муниципального образования и участия в его проведении.</w:t>
      </w:r>
    </w:p>
    <w:p w:rsidR="00A954FF" w:rsidRPr="007F4226" w:rsidRDefault="00A954FF" w:rsidP="004D3F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Еженедельно предоставлять сведения о ходе проведения уборки и благоустройства населенных пунктов муниципального образования в отдел по ГО, ЧС и охране окружающей среды администрации Щекинского района для подведения итогов.</w:t>
      </w:r>
    </w:p>
    <w:p w:rsidR="00A954FF" w:rsidRDefault="00A954FF" w:rsidP="004D3F7F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7F4226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 жилищно-коммунальных служб, руководителям предприятий, организаций и учреждений, независимо от форм собственности, организовать работу трудовых коллективов:</w:t>
      </w:r>
    </w:p>
    <w:p w:rsidR="00A954FF" w:rsidRDefault="00A954FF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санитарной очистке закрепленных территорий с обязательным вывозом мусора на полигон твердых бытовых отходов;</w:t>
      </w:r>
    </w:p>
    <w:p w:rsidR="00A954FF" w:rsidRDefault="00A954FF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уборке дворовых территорий и ликвидации стихийных свалок в черте населенных пунктов муниципального образования;</w:t>
      </w:r>
    </w:p>
    <w:p w:rsidR="00A954FF" w:rsidRDefault="00A954FF" w:rsidP="004D3F7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наведению санитарного порядка на прилегающих территориях предприятий, учреждений здравоохранения, образования, культуры, магазинов, рынков и микрорынков, палаток, павильонов, встроенных в жилые дома магазинов и организаций;</w:t>
      </w:r>
    </w:p>
    <w:p w:rsidR="00A954FF" w:rsidRDefault="00A954FF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восстановлению разрытий и малых форм архитектуры после проведения земляных работ в осенний и зимний периоды года;</w:t>
      </w:r>
    </w:p>
    <w:p w:rsidR="00A954FF" w:rsidRDefault="00A954FF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в надлежащий порядок братских могил и прилегающих к ним территорий.</w:t>
      </w:r>
    </w:p>
    <w:p w:rsidR="00A954FF" w:rsidRDefault="00A954FF" w:rsidP="004D3F7F">
      <w:pPr>
        <w:tabs>
          <w:tab w:val="left" w:pos="709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надлежащее санитарное состояние обслуживаемых контейнерных площадок и своевременный вывоз мусора.</w:t>
      </w:r>
    </w:p>
    <w:p w:rsidR="00A954FF" w:rsidRDefault="00A954FF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Активизировать работу по выявлению нарушений, касающихся санитарного состояния территории, с привлечением к административной ответственности нарушителей в соответствии с Законом Тульской области от 09.06.2003 года № 388-ЗТО «Об административных правонарушениях в Тульской области».</w:t>
      </w:r>
    </w:p>
    <w:p w:rsidR="00A954FF" w:rsidRPr="00C63994" w:rsidRDefault="00A954FF" w:rsidP="00C63994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3994">
        <w:rPr>
          <w:sz w:val="28"/>
          <w:szCs w:val="28"/>
        </w:rPr>
        <w:t>11. Считать утратившим силу постановление администрации МО Огаревское Щекинского района от</w:t>
      </w:r>
      <w:r w:rsidRPr="00C63994">
        <w:t xml:space="preserve"> </w:t>
      </w:r>
      <w:r>
        <w:rPr>
          <w:sz w:val="28"/>
          <w:szCs w:val="28"/>
        </w:rPr>
        <w:t>28.03.</w:t>
      </w:r>
      <w:r w:rsidRPr="00C63994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</w:t>
      </w:r>
      <w:r w:rsidRPr="00C6399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63994">
        <w:rPr>
          <w:sz w:val="28"/>
          <w:szCs w:val="28"/>
        </w:rPr>
        <w:t>56 «О проведении месячника весенней санитарной очистки и благоустройства территории муниципального образования Огаревское Щекинского района»</w:t>
      </w:r>
      <w:r>
        <w:rPr>
          <w:sz w:val="28"/>
          <w:szCs w:val="28"/>
        </w:rPr>
        <w:t>.</w:t>
      </w:r>
    </w:p>
    <w:p w:rsidR="00A954FF" w:rsidRPr="00C63994" w:rsidRDefault="00A954FF" w:rsidP="00C63994"/>
    <w:p w:rsidR="00A954FF" w:rsidRDefault="00A954FF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</w:rPr>
        <w:t>12. Настоящее постановление разместить на официальном сайте муниципального образования Огаревское Щекинского района.</w:t>
      </w:r>
    </w:p>
    <w:p w:rsidR="00A954FF" w:rsidRDefault="00A954FF" w:rsidP="004D3F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ED289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954FF" w:rsidRDefault="00A954FF" w:rsidP="004D3F7F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Постановление вступает в силу со дня подписания. </w:t>
      </w:r>
    </w:p>
    <w:p w:rsidR="00A954FF" w:rsidRDefault="00A954FF" w:rsidP="004D3F7F">
      <w:pPr>
        <w:spacing w:line="360" w:lineRule="auto"/>
        <w:jc w:val="both"/>
        <w:rPr>
          <w:b/>
        </w:rPr>
      </w:pPr>
    </w:p>
    <w:p w:rsidR="00A954FF" w:rsidRPr="00C93B1E" w:rsidRDefault="00A954FF" w:rsidP="004D3F7F">
      <w:pPr>
        <w:jc w:val="both"/>
        <w:rPr>
          <w:b/>
        </w:rPr>
      </w:pPr>
    </w:p>
    <w:p w:rsidR="00A954FF" w:rsidRDefault="00A954FF" w:rsidP="004D3F7F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F422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7F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  <w:r w:rsidRPr="008E3177">
        <w:rPr>
          <w:b/>
          <w:sz w:val="28"/>
          <w:szCs w:val="28"/>
        </w:rPr>
        <w:t xml:space="preserve"> </w:t>
      </w:r>
    </w:p>
    <w:p w:rsidR="00A954FF" w:rsidRDefault="00A954FF" w:rsidP="004D3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Pr="007F4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Огаревское</w:t>
      </w:r>
    </w:p>
    <w:p w:rsidR="00A954FF" w:rsidRPr="00835D21" w:rsidRDefault="00A954FF" w:rsidP="004D3F7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</w:t>
      </w:r>
      <w:r w:rsidRPr="007F4226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                                                      А.В. Данилин</w:t>
      </w:r>
      <w:r w:rsidRPr="007F4226">
        <w:rPr>
          <w:b/>
          <w:sz w:val="28"/>
          <w:szCs w:val="28"/>
        </w:rPr>
        <w:t xml:space="preserve">            </w:t>
      </w:r>
    </w:p>
    <w:p w:rsidR="00A954FF" w:rsidRDefault="00A954FF" w:rsidP="004D3F7F">
      <w:pPr>
        <w:jc w:val="both"/>
        <w:rPr>
          <w:i/>
          <w:sz w:val="20"/>
          <w:szCs w:val="20"/>
        </w:rPr>
      </w:pPr>
    </w:p>
    <w:p w:rsidR="00A954FF" w:rsidRPr="007F4226" w:rsidRDefault="00A954FF" w:rsidP="004D3F7F">
      <w:pPr>
        <w:ind w:firstLine="708"/>
        <w:jc w:val="both"/>
        <w:rPr>
          <w:b/>
          <w:sz w:val="28"/>
          <w:szCs w:val="28"/>
        </w:rPr>
      </w:pPr>
    </w:p>
    <w:p w:rsidR="00A954FF" w:rsidRDefault="00A954FF" w:rsidP="004D3F7F">
      <w:pPr>
        <w:jc w:val="both"/>
      </w:pPr>
    </w:p>
    <w:p w:rsidR="00A954FF" w:rsidRDefault="00A954FF" w:rsidP="004D3F7F">
      <w:pPr>
        <w:jc w:val="center"/>
      </w:pPr>
      <w:r>
        <w:t xml:space="preserve">                                                                           </w:t>
      </w:r>
    </w:p>
    <w:p w:rsidR="00A954FF" w:rsidRDefault="00A954FF" w:rsidP="004D3F7F">
      <w:pPr>
        <w:jc w:val="center"/>
      </w:pPr>
    </w:p>
    <w:p w:rsidR="00A954FF" w:rsidRDefault="00A954FF" w:rsidP="004D3F7F">
      <w:pPr>
        <w:jc w:val="center"/>
      </w:pPr>
    </w:p>
    <w:p w:rsidR="00A954FF" w:rsidRDefault="00A954FF" w:rsidP="004D3F7F">
      <w:pPr>
        <w:jc w:val="center"/>
      </w:pPr>
    </w:p>
    <w:p w:rsidR="00A954FF" w:rsidRDefault="00A954FF" w:rsidP="004D3F7F">
      <w:pPr>
        <w:jc w:val="center"/>
      </w:pPr>
    </w:p>
    <w:p w:rsidR="00A954FF" w:rsidRDefault="00A954FF" w:rsidP="004D3F7F"/>
    <w:p w:rsidR="00A954FF" w:rsidRDefault="00A954FF" w:rsidP="004D3F7F">
      <w:pPr>
        <w:jc w:val="center"/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A954FF" w:rsidRDefault="00A954FF" w:rsidP="004D3F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954FF" w:rsidRDefault="00A954FF" w:rsidP="004D3F7F">
      <w:pPr>
        <w:outlineLvl w:val="0"/>
        <w:rPr>
          <w:sz w:val="28"/>
          <w:szCs w:val="28"/>
        </w:rPr>
      </w:pPr>
    </w:p>
    <w:p w:rsidR="00A954FF" w:rsidRDefault="00A954FF" w:rsidP="004D3F7F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835D21">
        <w:rPr>
          <w:b/>
          <w:sz w:val="28"/>
          <w:szCs w:val="28"/>
        </w:rPr>
        <w:t>Согласовано:</w:t>
      </w:r>
    </w:p>
    <w:p w:rsidR="00A954FF" w:rsidRPr="00C63994" w:rsidRDefault="00A954FF" w:rsidP="004D3F7F">
      <w:pPr>
        <w:outlineLvl w:val="0"/>
        <w:rPr>
          <w:sz w:val="28"/>
          <w:szCs w:val="28"/>
        </w:rPr>
      </w:pPr>
      <w:r w:rsidRPr="00C63994">
        <w:rPr>
          <w:sz w:val="28"/>
          <w:szCs w:val="28"/>
        </w:rPr>
        <w:t xml:space="preserve">                                                                                                          Курицина Т.Н. </w:t>
      </w:r>
    </w:p>
    <w:p w:rsidR="00A954FF" w:rsidRPr="00835D21" w:rsidRDefault="00A954FF" w:rsidP="004D3F7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Шавлова О.В.</w:t>
      </w: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Default="00A954FF" w:rsidP="004D3F7F">
      <w:pPr>
        <w:rPr>
          <w:sz w:val="22"/>
          <w:szCs w:val="22"/>
        </w:rPr>
      </w:pPr>
    </w:p>
    <w:p w:rsidR="00A954FF" w:rsidRPr="00453DD1" w:rsidRDefault="00A954FF" w:rsidP="004D3F7F">
      <w:r w:rsidRPr="00453DD1">
        <w:t xml:space="preserve">Исп. </w:t>
      </w:r>
      <w:r>
        <w:t>Толстокорова Т.В.</w:t>
      </w:r>
    </w:p>
    <w:p w:rsidR="00A954FF" w:rsidRPr="00453DD1" w:rsidRDefault="00A954FF" w:rsidP="004D3F7F">
      <w:r w:rsidRPr="00453DD1">
        <w:t>тел. 8(48751) 79-1-13</w:t>
      </w:r>
    </w:p>
    <w:p w:rsidR="00A954FF" w:rsidRDefault="00A954FF" w:rsidP="004D3F7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</w:t>
      </w:r>
    </w:p>
    <w:p w:rsidR="00A954FF" w:rsidRPr="00835D21" w:rsidRDefault="00A954FF" w:rsidP="004D3F7F">
      <w:pPr>
        <w:jc w:val="center"/>
        <w:outlineLvl w:val="0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835D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835D21">
        <w:rPr>
          <w:sz w:val="28"/>
          <w:szCs w:val="28"/>
        </w:rPr>
        <w:t>Приложение № 1</w:t>
      </w:r>
    </w:p>
    <w:p w:rsidR="00A954FF" w:rsidRPr="00835D21" w:rsidRDefault="00A954FF" w:rsidP="004D3F7F">
      <w:pPr>
        <w:jc w:val="center"/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</w:t>
      </w:r>
      <w:r w:rsidRPr="00835D21">
        <w:rPr>
          <w:sz w:val="28"/>
          <w:szCs w:val="28"/>
        </w:rPr>
        <w:t xml:space="preserve"> к постановлению главы администрации</w:t>
      </w:r>
    </w:p>
    <w:p w:rsidR="00A954FF" w:rsidRDefault="00A954FF" w:rsidP="00CA1531">
      <w:pPr>
        <w:jc w:val="center"/>
        <w:rPr>
          <w:sz w:val="28"/>
          <w:szCs w:val="28"/>
        </w:rPr>
      </w:pPr>
      <w:r w:rsidRPr="00835D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Pr="00835D21">
        <w:rPr>
          <w:sz w:val="28"/>
          <w:szCs w:val="28"/>
        </w:rPr>
        <w:t xml:space="preserve"> МО Огаревское Щекинского района</w:t>
      </w:r>
    </w:p>
    <w:p w:rsidR="00A954FF" w:rsidRPr="00CA1531" w:rsidRDefault="00A954FF" w:rsidP="00CA15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35D2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________2018 г. № ______</w:t>
      </w:r>
    </w:p>
    <w:p w:rsidR="00A954FF" w:rsidRPr="00835D21" w:rsidRDefault="00A954FF" w:rsidP="004D3F7F">
      <w:pPr>
        <w:rPr>
          <w:b/>
          <w:sz w:val="28"/>
          <w:szCs w:val="28"/>
        </w:rPr>
      </w:pPr>
    </w:p>
    <w:p w:rsidR="00A954FF" w:rsidRPr="00835D21" w:rsidRDefault="00A954FF" w:rsidP="004D3F7F">
      <w:pPr>
        <w:jc w:val="center"/>
        <w:rPr>
          <w:b/>
          <w:sz w:val="28"/>
          <w:szCs w:val="28"/>
        </w:rPr>
      </w:pPr>
      <w:r w:rsidRPr="00835D21">
        <w:rPr>
          <w:b/>
          <w:sz w:val="28"/>
          <w:szCs w:val="28"/>
        </w:rPr>
        <w:t>Территории, закрепленные  за предприятиями, организациями и учреждениями на период</w:t>
      </w:r>
      <w:r>
        <w:rPr>
          <w:b/>
          <w:sz w:val="28"/>
          <w:szCs w:val="28"/>
        </w:rPr>
        <w:t xml:space="preserve"> </w:t>
      </w:r>
      <w:r w:rsidRPr="00835D21">
        <w:rPr>
          <w:b/>
          <w:sz w:val="28"/>
          <w:szCs w:val="28"/>
        </w:rPr>
        <w:t>проведения месячника по санитарной очистке и благоустройству территории</w:t>
      </w:r>
      <w:r>
        <w:rPr>
          <w:b/>
          <w:sz w:val="28"/>
          <w:szCs w:val="28"/>
        </w:rPr>
        <w:t xml:space="preserve"> </w:t>
      </w:r>
      <w:r w:rsidRPr="00835D21">
        <w:rPr>
          <w:b/>
          <w:sz w:val="28"/>
          <w:szCs w:val="28"/>
        </w:rPr>
        <w:t>муниципального образования Огаревское Щекинского района</w:t>
      </w:r>
    </w:p>
    <w:p w:rsidR="00A954FF" w:rsidRPr="00835D21" w:rsidRDefault="00A954FF" w:rsidP="004D3F7F">
      <w:pPr>
        <w:jc w:val="center"/>
        <w:rPr>
          <w:b/>
          <w:sz w:val="28"/>
          <w:szCs w:val="28"/>
        </w:rPr>
      </w:pPr>
    </w:p>
    <w:p w:rsidR="00A954FF" w:rsidRPr="00835D21" w:rsidRDefault="00A954FF" w:rsidP="004D3F7F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208"/>
        <w:gridCol w:w="3804"/>
      </w:tblGrid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№ п/п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jc w:val="center"/>
              <w:rPr>
                <w:b/>
                <w:sz w:val="28"/>
                <w:szCs w:val="28"/>
              </w:rPr>
            </w:pPr>
            <w:r w:rsidRPr="00835D21">
              <w:rPr>
                <w:b/>
                <w:sz w:val="28"/>
                <w:szCs w:val="28"/>
              </w:rPr>
              <w:t>Адрес территории, где планируется проводить работы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center"/>
              <w:rPr>
                <w:b/>
                <w:sz w:val="28"/>
                <w:szCs w:val="28"/>
              </w:rPr>
            </w:pPr>
            <w:r w:rsidRPr="00835D21">
              <w:rPr>
                <w:b/>
                <w:sz w:val="28"/>
                <w:szCs w:val="28"/>
              </w:rPr>
              <w:t>Учреждение, закрепленное за данной территорией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1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прилегающая территория к административному зданию  по ул. Шахтерская, 7, с.п. Огаревка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Администрация МО Огаревское 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2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прилегающая территория к производственным зданиям по улице Шахтная, 10б и ул. Школьная, 4а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МУП «Огаревское ЖКХ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3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центральная аллея по ул. 1-ая Клубная, с.п. Огаревка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Администрация МО Огаревское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4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территория парка  с.п. Огаревка (старая часть)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EE4391">
              <w:rPr>
                <w:sz w:val="28"/>
                <w:szCs w:val="28"/>
              </w:rPr>
              <w:t>Администрация МО Огаревское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5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территория вокруг здания ДК, центральный  сквер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МКУК  МКК «Огаревский ДК»;</w:t>
            </w:r>
          </w:p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МКУУ «Огаревская поселенческая библиотека» 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6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прилегающая территория к зданию  МДОУ «Детский сад № 43»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МДОУ «Детский сад № 43»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A7436C">
              <w:rPr>
                <w:sz w:val="28"/>
                <w:szCs w:val="28"/>
              </w:rPr>
              <w:t xml:space="preserve">прилегающая территория </w:t>
            </w:r>
            <w:r>
              <w:rPr>
                <w:sz w:val="28"/>
                <w:szCs w:val="28"/>
              </w:rPr>
              <w:t>к зданию  МДОУ «Детский сад № 42</w:t>
            </w:r>
            <w:r w:rsidRPr="00A7436C">
              <w:rPr>
                <w:sz w:val="28"/>
                <w:szCs w:val="28"/>
              </w:rPr>
              <w:t>»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№ 42</w:t>
            </w:r>
            <w:r w:rsidRPr="00A7436C">
              <w:rPr>
                <w:sz w:val="28"/>
                <w:szCs w:val="28"/>
              </w:rPr>
              <w:t>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МОУ «СОШ № 19»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прилегающая территория к административным зданиям по ул. Шахтерская, 7; ул. Шахтная</w:t>
            </w:r>
            <w:r>
              <w:rPr>
                <w:sz w:val="28"/>
                <w:szCs w:val="28"/>
              </w:rPr>
              <w:t>; д. Житово-Дедово,д.47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Отделения связи  № 203; 204</w:t>
            </w:r>
            <w:r>
              <w:rPr>
                <w:sz w:val="28"/>
                <w:szCs w:val="28"/>
              </w:rPr>
              <w:t>;202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территория амбулатории по периметру ул. Почтовый пер., д. 2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Амбулатория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прилегающая территория к зданию по ул. Школьная, д. 5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ООО «СиТФасон»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прилегающая территория к торговым павильонам </w:t>
            </w: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прилегающая территория к </w:t>
            </w:r>
            <w:r>
              <w:rPr>
                <w:sz w:val="28"/>
                <w:szCs w:val="28"/>
              </w:rPr>
              <w:t xml:space="preserve">зданию с.п. Огаревка, ул.Шахтерская, 7 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  <w:u w:val="single"/>
              </w:rPr>
            </w:pPr>
            <w:r w:rsidRPr="00835D21">
              <w:rPr>
                <w:sz w:val="28"/>
                <w:szCs w:val="28"/>
                <w:u w:val="single"/>
              </w:rPr>
              <w:t>Магазины:</w:t>
            </w: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ООО «Ивушка» - ул. 1-ая Клубная,33,</w:t>
            </w: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с.п. Огаревка;</w:t>
            </w: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</w:p>
          <w:p w:rsidR="00A954FF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«Агамиров» - с.п. Огаревка;</w:t>
            </w:r>
          </w:p>
          <w:p w:rsidR="00A954FF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Савина – с.п. Огаревка;</w:t>
            </w:r>
          </w:p>
          <w:p w:rsidR="00A954FF" w:rsidRPr="00835D21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«Адамова» - с. Костомарово;</w:t>
            </w:r>
          </w:p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п. 10 Октябрь –ИП Холодков; </w:t>
            </w:r>
          </w:p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Торговые павильоны: </w:t>
            </w:r>
          </w:p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ИП Бодров    -п. Майский;</w:t>
            </w:r>
          </w:p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ИП Булычева – с.п. Огаревка;</w:t>
            </w:r>
          </w:p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ИП Аникеева 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придомовая территория к жилым домам и контейнерным площадкам с.п. Огаревка 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«Спецсервис»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прилегающая территория к </w:t>
            </w:r>
            <w:r>
              <w:rPr>
                <w:sz w:val="28"/>
                <w:szCs w:val="28"/>
              </w:rPr>
              <w:t xml:space="preserve">административным и </w:t>
            </w:r>
            <w:r w:rsidRPr="00835D21">
              <w:rPr>
                <w:sz w:val="28"/>
                <w:szCs w:val="28"/>
              </w:rPr>
              <w:t xml:space="preserve">производственным зданиям по улице </w:t>
            </w:r>
            <w:r>
              <w:rPr>
                <w:sz w:val="28"/>
                <w:szCs w:val="28"/>
              </w:rPr>
              <w:t>Центральная, 31</w:t>
            </w:r>
          </w:p>
        </w:tc>
        <w:tc>
          <w:tcPr>
            <w:tcW w:w="3804" w:type="dxa"/>
          </w:tcPr>
          <w:p w:rsidR="00A954FF" w:rsidRPr="00DC22E7" w:rsidRDefault="00A954FF" w:rsidP="0044701F">
            <w:pPr>
              <w:pStyle w:val="Heading1"/>
              <w:rPr>
                <w:b w:val="0"/>
                <w:sz w:val="28"/>
                <w:szCs w:val="28"/>
              </w:rPr>
            </w:pPr>
            <w:r w:rsidRPr="00DC22E7">
              <w:rPr>
                <w:b w:val="0"/>
                <w:sz w:val="28"/>
                <w:szCs w:val="28"/>
              </w:rPr>
              <w:t>ГУ ТО «ЩДРСФ»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прилегающая территория к </w:t>
            </w:r>
            <w:r>
              <w:rPr>
                <w:sz w:val="28"/>
                <w:szCs w:val="28"/>
              </w:rPr>
              <w:t xml:space="preserve">административным и </w:t>
            </w:r>
            <w:r w:rsidRPr="00835D21">
              <w:rPr>
                <w:sz w:val="28"/>
                <w:szCs w:val="28"/>
              </w:rPr>
              <w:t xml:space="preserve">производственным зданиям по улице </w:t>
            </w:r>
            <w:r>
              <w:rPr>
                <w:sz w:val="28"/>
                <w:szCs w:val="28"/>
              </w:rPr>
              <w:t xml:space="preserve">Центральная, д. Горячкино; с. Костомарово 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«Тантал»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прилегающая территория к </w:t>
            </w:r>
            <w:r>
              <w:rPr>
                <w:sz w:val="28"/>
                <w:szCs w:val="28"/>
              </w:rPr>
              <w:t xml:space="preserve">административным и </w:t>
            </w:r>
            <w:r w:rsidRPr="00835D21">
              <w:rPr>
                <w:sz w:val="28"/>
                <w:szCs w:val="28"/>
              </w:rPr>
              <w:t xml:space="preserve">производственным зданиям </w:t>
            </w:r>
            <w:r>
              <w:rPr>
                <w:sz w:val="28"/>
                <w:szCs w:val="28"/>
              </w:rPr>
              <w:t xml:space="preserve"> п. Майский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«Щекинский текстиль»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производственному зданию и до проезжей части дороги  п. Майский, 15</w:t>
            </w:r>
          </w:p>
        </w:tc>
        <w:tc>
          <w:tcPr>
            <w:tcW w:w="3804" w:type="dxa"/>
          </w:tcPr>
          <w:p w:rsidR="00A954FF" w:rsidRPr="00835D21" w:rsidRDefault="00A954FF" w:rsidP="0044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Романов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08" w:type="dxa"/>
          </w:tcPr>
          <w:p w:rsidR="00A954FF" w:rsidRPr="00835D21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производственному зданию и до проезжей части дороги  с.п. Огаревка</w:t>
            </w:r>
          </w:p>
        </w:tc>
        <w:tc>
          <w:tcPr>
            <w:tcW w:w="3804" w:type="dxa"/>
          </w:tcPr>
          <w:p w:rsidR="00A954FF" w:rsidRDefault="00A954FF" w:rsidP="0044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«Главхим»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Pr="00835D21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208" w:type="dxa"/>
          </w:tcPr>
          <w:p w:rsidR="00A954FF" w:rsidRDefault="00A954FF" w:rsidP="00447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прилегающая территория к  зданию и до проезжей части дороги  д. Горячкино, ул. Центральная, 43</w:t>
            </w:r>
          </w:p>
        </w:tc>
        <w:tc>
          <w:tcPr>
            <w:tcW w:w="3804" w:type="dxa"/>
          </w:tcPr>
          <w:p w:rsidR="00A954FF" w:rsidRDefault="00A954FF" w:rsidP="00447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Кружалин Э.И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208" w:type="dxa"/>
          </w:tcPr>
          <w:p w:rsidR="00A954FF" w:rsidRDefault="00A954FF" w:rsidP="0044701F">
            <w:pPr>
              <w:rPr>
                <w:sz w:val="28"/>
                <w:szCs w:val="28"/>
              </w:rPr>
            </w:pPr>
            <w:r w:rsidRPr="00D32992">
              <w:rPr>
                <w:sz w:val="28"/>
                <w:szCs w:val="28"/>
              </w:rPr>
              <w:t>придомовая территория к жилым домам и контейнерным площадкам с.п. Огаревка</w:t>
            </w:r>
          </w:p>
        </w:tc>
        <w:tc>
          <w:tcPr>
            <w:tcW w:w="3804" w:type="dxa"/>
          </w:tcPr>
          <w:p w:rsidR="00A954FF" w:rsidRDefault="00A954FF" w:rsidP="0044701F">
            <w:pPr>
              <w:jc w:val="both"/>
              <w:rPr>
                <w:sz w:val="28"/>
                <w:szCs w:val="28"/>
              </w:rPr>
            </w:pPr>
            <w:r w:rsidRPr="00D32992">
              <w:rPr>
                <w:sz w:val="28"/>
                <w:szCs w:val="28"/>
              </w:rPr>
              <w:t>ООО «Спецсервис»</w:t>
            </w:r>
          </w:p>
        </w:tc>
      </w:tr>
      <w:tr w:rsidR="00A954FF" w:rsidRPr="00835D21" w:rsidTr="0044701F">
        <w:trPr>
          <w:trHeight w:val="145"/>
        </w:trPr>
        <w:tc>
          <w:tcPr>
            <w:tcW w:w="594" w:type="dxa"/>
          </w:tcPr>
          <w:p w:rsidR="00A954FF" w:rsidRDefault="00A954FF" w:rsidP="00447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08" w:type="dxa"/>
          </w:tcPr>
          <w:p w:rsidR="00A954FF" w:rsidRDefault="00A954FF" w:rsidP="0044701F">
            <w:pPr>
              <w:rPr>
                <w:sz w:val="28"/>
                <w:szCs w:val="28"/>
              </w:rPr>
            </w:pPr>
            <w:r w:rsidRPr="00516AFC">
              <w:rPr>
                <w:sz w:val="28"/>
                <w:szCs w:val="28"/>
              </w:rPr>
              <w:t>придомовая территория к жилым домам и контейнерным площадкам с.п. Огаревка</w:t>
            </w:r>
          </w:p>
        </w:tc>
        <w:tc>
          <w:tcPr>
            <w:tcW w:w="3804" w:type="dxa"/>
          </w:tcPr>
          <w:p w:rsidR="00A954FF" w:rsidRDefault="00A954FF" w:rsidP="0044701F">
            <w:pPr>
              <w:jc w:val="both"/>
              <w:rPr>
                <w:sz w:val="28"/>
                <w:szCs w:val="28"/>
              </w:rPr>
            </w:pPr>
            <w:r w:rsidRPr="00516AFC">
              <w:rPr>
                <w:sz w:val="28"/>
                <w:szCs w:val="28"/>
              </w:rPr>
              <w:t>ООО «ЖилКомСфера»</w:t>
            </w:r>
          </w:p>
        </w:tc>
      </w:tr>
    </w:tbl>
    <w:p w:rsidR="00A954FF" w:rsidRDefault="00A954FF" w:rsidP="004D3F7F">
      <w:pPr>
        <w:rPr>
          <w:b/>
          <w:sz w:val="22"/>
          <w:szCs w:val="22"/>
        </w:rPr>
      </w:pPr>
    </w:p>
    <w:p w:rsidR="00A954FF" w:rsidRDefault="00A954FF" w:rsidP="004D3F7F">
      <w:pPr>
        <w:rPr>
          <w:b/>
          <w:sz w:val="22"/>
          <w:szCs w:val="22"/>
        </w:rPr>
      </w:pPr>
    </w:p>
    <w:p w:rsidR="00A954FF" w:rsidRDefault="00A954FF" w:rsidP="004D3F7F">
      <w:pPr>
        <w:rPr>
          <w:sz w:val="28"/>
          <w:szCs w:val="28"/>
        </w:rPr>
      </w:pPr>
    </w:p>
    <w:p w:rsidR="00A954FF" w:rsidRDefault="00A954FF" w:rsidP="004D3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A954FF" w:rsidRPr="00835D21" w:rsidRDefault="00A954FF" w:rsidP="004D3F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835D21">
        <w:rPr>
          <w:sz w:val="28"/>
          <w:szCs w:val="28"/>
        </w:rPr>
        <w:t>Приложение  № 2</w:t>
      </w:r>
    </w:p>
    <w:p w:rsidR="00A954FF" w:rsidRDefault="00A954FF" w:rsidP="004D3F7F">
      <w:pPr>
        <w:rPr>
          <w:sz w:val="28"/>
          <w:szCs w:val="28"/>
        </w:rPr>
      </w:pPr>
      <w:r w:rsidRPr="0083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835D21">
        <w:rPr>
          <w:sz w:val="28"/>
          <w:szCs w:val="28"/>
        </w:rPr>
        <w:t xml:space="preserve">к постановлению главы </w:t>
      </w:r>
      <w:r w:rsidRPr="008C33B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A954FF" w:rsidRDefault="00A954FF" w:rsidP="004D3F7F">
      <w:pPr>
        <w:rPr>
          <w:sz w:val="28"/>
          <w:szCs w:val="28"/>
        </w:rPr>
      </w:pPr>
      <w:r w:rsidRPr="00835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835D21">
        <w:rPr>
          <w:sz w:val="28"/>
          <w:szCs w:val="28"/>
        </w:rPr>
        <w:t>МО Огаревское Щекинского района</w:t>
      </w:r>
    </w:p>
    <w:p w:rsidR="00A954FF" w:rsidRDefault="00A954FF" w:rsidP="004D3F7F">
      <w:pPr>
        <w:rPr>
          <w:b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835D21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________2018 г. № _____</w:t>
      </w:r>
    </w:p>
    <w:p w:rsidR="00A954FF" w:rsidRPr="00E930A2" w:rsidRDefault="00A954FF" w:rsidP="004D3F7F">
      <w:r>
        <w:t xml:space="preserve">                                        </w:t>
      </w:r>
    </w:p>
    <w:p w:rsidR="00A954FF" w:rsidRPr="00835D21" w:rsidRDefault="00A954FF" w:rsidP="004D3F7F">
      <w:pPr>
        <w:jc w:val="center"/>
        <w:outlineLvl w:val="0"/>
        <w:rPr>
          <w:b/>
          <w:sz w:val="28"/>
          <w:szCs w:val="28"/>
        </w:rPr>
      </w:pPr>
      <w:r w:rsidRPr="00835D21">
        <w:rPr>
          <w:b/>
          <w:sz w:val="28"/>
          <w:szCs w:val="28"/>
        </w:rPr>
        <w:t>ПЛАН</w:t>
      </w:r>
    </w:p>
    <w:p w:rsidR="00A954FF" w:rsidRPr="00835D21" w:rsidRDefault="00A954FF" w:rsidP="004D3F7F">
      <w:pPr>
        <w:jc w:val="center"/>
        <w:rPr>
          <w:b/>
          <w:sz w:val="28"/>
          <w:szCs w:val="28"/>
        </w:rPr>
      </w:pPr>
      <w:r w:rsidRPr="00835D21">
        <w:rPr>
          <w:b/>
          <w:sz w:val="28"/>
          <w:szCs w:val="28"/>
        </w:rPr>
        <w:t>мероприятий по проведению месячника по санитарного очистке и благоустройству населенных пунктов муниципального образования Огаревское Щекинского района</w:t>
      </w:r>
    </w:p>
    <w:p w:rsidR="00A954FF" w:rsidRPr="00835D21" w:rsidRDefault="00A954FF" w:rsidP="004D3F7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76"/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7"/>
        <w:gridCol w:w="2567"/>
        <w:gridCol w:w="3104"/>
        <w:gridCol w:w="1712"/>
        <w:gridCol w:w="2116"/>
      </w:tblGrid>
      <w:tr w:rsidR="00A954FF" w:rsidRPr="00835D21" w:rsidTr="0044701F">
        <w:trPr>
          <w:trHeight w:hRule="exact" w:val="732"/>
        </w:trPr>
        <w:tc>
          <w:tcPr>
            <w:tcW w:w="577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spacing w:line="194" w:lineRule="exact"/>
              <w:ind w:right="14"/>
              <w:jc w:val="center"/>
              <w:rPr>
                <w:color w:val="000000"/>
                <w:sz w:val="28"/>
                <w:szCs w:val="28"/>
              </w:rPr>
            </w:pPr>
            <w:r w:rsidRPr="00835D21">
              <w:rPr>
                <w:color w:val="000000"/>
                <w:sz w:val="28"/>
                <w:szCs w:val="28"/>
              </w:rPr>
              <w:t>№</w:t>
            </w:r>
          </w:p>
          <w:p w:rsidR="00A954FF" w:rsidRPr="00835D21" w:rsidRDefault="00A954FF" w:rsidP="0044701F">
            <w:pPr>
              <w:shd w:val="clear" w:color="auto" w:fill="FFFFFF"/>
              <w:spacing w:line="194" w:lineRule="exact"/>
              <w:ind w:right="14"/>
              <w:jc w:val="center"/>
              <w:rPr>
                <w:sz w:val="28"/>
                <w:szCs w:val="28"/>
              </w:rPr>
            </w:pPr>
            <w:r w:rsidRPr="00835D21">
              <w:rPr>
                <w:color w:val="000000"/>
                <w:spacing w:val="-8"/>
                <w:sz w:val="28"/>
                <w:szCs w:val="28"/>
              </w:rPr>
              <w:t xml:space="preserve">п/ </w:t>
            </w:r>
            <w:r w:rsidRPr="00835D21">
              <w:rPr>
                <w:color w:val="000000"/>
                <w:sz w:val="28"/>
                <w:szCs w:val="28"/>
              </w:rPr>
              <w:t>п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spacing w:line="204" w:lineRule="exact"/>
              <w:ind w:left="26" w:right="65"/>
              <w:jc w:val="center"/>
              <w:rPr>
                <w:sz w:val="28"/>
                <w:szCs w:val="28"/>
              </w:rPr>
            </w:pPr>
            <w:r w:rsidRPr="00835D21">
              <w:rPr>
                <w:spacing w:val="-6"/>
                <w:sz w:val="28"/>
                <w:szCs w:val="28"/>
              </w:rPr>
              <w:t xml:space="preserve">Наименование мероприятия </w:t>
            </w:r>
            <w:r w:rsidRPr="00835D21">
              <w:rPr>
                <w:spacing w:val="-5"/>
                <w:sz w:val="28"/>
                <w:szCs w:val="28"/>
              </w:rPr>
              <w:t>плана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spacing w:line="199" w:lineRule="exact"/>
              <w:ind w:left="50" w:right="96"/>
              <w:jc w:val="center"/>
              <w:rPr>
                <w:sz w:val="28"/>
                <w:szCs w:val="28"/>
              </w:rPr>
            </w:pPr>
            <w:r w:rsidRPr="00835D21">
              <w:rPr>
                <w:spacing w:val="-8"/>
                <w:sz w:val="28"/>
                <w:szCs w:val="28"/>
              </w:rPr>
              <w:t xml:space="preserve">Цель </w:t>
            </w:r>
            <w:r w:rsidRPr="00835D21">
              <w:rPr>
                <w:spacing w:val="-7"/>
                <w:sz w:val="28"/>
                <w:szCs w:val="28"/>
              </w:rPr>
              <w:t>реализации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spacing w:line="192" w:lineRule="exact"/>
              <w:ind w:right="43"/>
              <w:jc w:val="center"/>
              <w:rPr>
                <w:sz w:val="28"/>
                <w:szCs w:val="28"/>
              </w:rPr>
            </w:pPr>
            <w:r w:rsidRPr="00835D21">
              <w:rPr>
                <w:spacing w:val="-9"/>
                <w:sz w:val="28"/>
                <w:szCs w:val="28"/>
              </w:rPr>
              <w:t xml:space="preserve">Сроки </w:t>
            </w:r>
            <w:r w:rsidRPr="00835D21">
              <w:rPr>
                <w:spacing w:val="-7"/>
                <w:sz w:val="28"/>
                <w:szCs w:val="28"/>
              </w:rPr>
              <w:t>выполнения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pacing w:val="-8"/>
                <w:sz w:val="28"/>
                <w:szCs w:val="28"/>
              </w:rPr>
              <w:t>Исполнитель</w:t>
            </w:r>
          </w:p>
        </w:tc>
      </w:tr>
      <w:tr w:rsidR="00A954FF" w:rsidRPr="00835D21" w:rsidTr="0044701F">
        <w:trPr>
          <w:trHeight w:hRule="exact" w:val="554"/>
        </w:trPr>
        <w:tc>
          <w:tcPr>
            <w:tcW w:w="577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ind w:right="67"/>
              <w:jc w:val="center"/>
              <w:rPr>
                <w:sz w:val="28"/>
                <w:szCs w:val="28"/>
              </w:rPr>
            </w:pPr>
            <w:r w:rsidRPr="00835D2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67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4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954FF" w:rsidRPr="00835D21" w:rsidTr="0044701F">
        <w:trPr>
          <w:trHeight w:hRule="exact" w:val="3249"/>
        </w:trPr>
        <w:tc>
          <w:tcPr>
            <w:tcW w:w="57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1.</w:t>
            </w:r>
          </w:p>
        </w:tc>
        <w:tc>
          <w:tcPr>
            <w:tcW w:w="256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Разработка нормативно-правового акта об участии муниципального образования в месячнике по санитарной очистке и общерайонных субботниках</w:t>
            </w:r>
          </w:p>
        </w:tc>
        <w:tc>
          <w:tcPr>
            <w:tcW w:w="3104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Привлечение</w:t>
            </w:r>
          </w:p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организаций, населения к ликвидации  несанкционированых свалок, соблюдение Правил благоустройства и содержания территории МО Огаревское Щекинского района</w:t>
            </w:r>
          </w:p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FFFFFF"/>
          </w:tcPr>
          <w:p w:rsidR="00A954FF" w:rsidRPr="00835D21" w:rsidRDefault="00A954FF" w:rsidP="00BB161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в срок до </w:t>
            </w:r>
            <w:r>
              <w:rPr>
                <w:sz w:val="28"/>
                <w:szCs w:val="28"/>
              </w:rPr>
              <w:t>16.04.2018</w:t>
            </w:r>
            <w:r w:rsidRPr="00835D2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116" w:type="dxa"/>
            <w:vMerge w:val="restart"/>
            <w:shd w:val="clear" w:color="auto" w:fill="FFFFFF"/>
            <w:vAlign w:val="center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Администрация МО Огаревское Щекинского района</w:t>
            </w:r>
          </w:p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A954FF" w:rsidRPr="00835D21" w:rsidTr="0044701F">
        <w:trPr>
          <w:trHeight w:hRule="exact" w:val="4673"/>
        </w:trPr>
        <w:tc>
          <w:tcPr>
            <w:tcW w:w="57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2.</w:t>
            </w:r>
          </w:p>
        </w:tc>
        <w:tc>
          <w:tcPr>
            <w:tcW w:w="256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Разработка и расклеивание информационных листовок о проведении субботников.</w:t>
            </w:r>
          </w:p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Подготовка писем руководителям предприятий и организаций о проведении месячника и общерайонных субботников</w:t>
            </w:r>
          </w:p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</w:p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104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Информирование населения с целью  большего привлечения  для участия в  месячнике санитарной очистки и благоустройства</w:t>
            </w:r>
          </w:p>
        </w:tc>
        <w:tc>
          <w:tcPr>
            <w:tcW w:w="1712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в срок </w:t>
            </w:r>
          </w:p>
          <w:p w:rsidR="00A954FF" w:rsidRPr="00835D21" w:rsidRDefault="00A954FF" w:rsidP="001150F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</w:t>
            </w:r>
            <w:r w:rsidRPr="00835D21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  <w:r w:rsidRPr="00835D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  <w:vMerge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954FF" w:rsidRPr="00835D21" w:rsidTr="0044701F">
        <w:trPr>
          <w:trHeight w:hRule="exact" w:val="3784"/>
        </w:trPr>
        <w:tc>
          <w:tcPr>
            <w:tcW w:w="57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3.</w:t>
            </w:r>
          </w:p>
        </w:tc>
        <w:tc>
          <w:tcPr>
            <w:tcW w:w="256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Организация субботников</w:t>
            </w:r>
          </w:p>
        </w:tc>
        <w:tc>
          <w:tcPr>
            <w:tcW w:w="3104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Ликвидация несанкционированных свалок, благоустройство территорий, закрепленных за учреждениями и организациями независимо от форм собственности, с привлечением жителей поселения.</w:t>
            </w:r>
          </w:p>
        </w:tc>
        <w:tc>
          <w:tcPr>
            <w:tcW w:w="1712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21.04.2018</w:t>
            </w:r>
          </w:p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05.05.2018</w:t>
            </w:r>
          </w:p>
        </w:tc>
        <w:tc>
          <w:tcPr>
            <w:tcW w:w="2116" w:type="dxa"/>
            <w:vMerge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A954FF" w:rsidRPr="00835D21" w:rsidTr="0044701F">
        <w:trPr>
          <w:trHeight w:hRule="exact" w:val="2877"/>
        </w:trPr>
        <w:tc>
          <w:tcPr>
            <w:tcW w:w="57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4</w:t>
            </w:r>
          </w:p>
        </w:tc>
        <w:tc>
          <w:tcPr>
            <w:tcW w:w="2567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Предоставление сведений о ходе проведения уборки и благоустройства населенных пунктов в отдел ГО, ЧС и ООС администрации Щекинского района</w:t>
            </w:r>
          </w:p>
        </w:tc>
        <w:tc>
          <w:tcPr>
            <w:tcW w:w="3104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Подведение итогов проведения уборки  и благоустройства населенных пунктов</w:t>
            </w:r>
          </w:p>
        </w:tc>
        <w:tc>
          <w:tcPr>
            <w:tcW w:w="1712" w:type="dxa"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35D21">
              <w:rPr>
                <w:sz w:val="28"/>
                <w:szCs w:val="28"/>
              </w:rPr>
              <w:t>еженедельно</w:t>
            </w:r>
          </w:p>
        </w:tc>
        <w:tc>
          <w:tcPr>
            <w:tcW w:w="2116" w:type="dxa"/>
            <w:vMerge/>
            <w:shd w:val="clear" w:color="auto" w:fill="FFFFFF"/>
          </w:tcPr>
          <w:p w:rsidR="00A954FF" w:rsidRPr="00835D21" w:rsidRDefault="00A954FF" w:rsidP="0044701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A954FF" w:rsidRPr="00835D21" w:rsidRDefault="00A954FF" w:rsidP="004D3F7F">
      <w:pPr>
        <w:rPr>
          <w:sz w:val="28"/>
          <w:szCs w:val="28"/>
        </w:rPr>
      </w:pPr>
    </w:p>
    <w:p w:rsidR="00A954FF" w:rsidRDefault="00A954FF"/>
    <w:p w:rsidR="00A954FF" w:rsidRPr="00835D21" w:rsidRDefault="00A954FF">
      <w:pPr>
        <w:rPr>
          <w:sz w:val="28"/>
          <w:szCs w:val="28"/>
        </w:rPr>
      </w:pPr>
    </w:p>
    <w:sectPr w:rsidR="00A954FF" w:rsidRPr="00835D21" w:rsidSect="00F5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AA"/>
    <w:rsid w:val="000014FA"/>
    <w:rsid w:val="0001199E"/>
    <w:rsid w:val="00012EC0"/>
    <w:rsid w:val="000156AA"/>
    <w:rsid w:val="000204B0"/>
    <w:rsid w:val="00021419"/>
    <w:rsid w:val="00022D52"/>
    <w:rsid w:val="00032AC5"/>
    <w:rsid w:val="00036CF8"/>
    <w:rsid w:val="000444B4"/>
    <w:rsid w:val="000535DD"/>
    <w:rsid w:val="0006778F"/>
    <w:rsid w:val="00073A4A"/>
    <w:rsid w:val="000757C8"/>
    <w:rsid w:val="000839F3"/>
    <w:rsid w:val="00083B88"/>
    <w:rsid w:val="000B55FE"/>
    <w:rsid w:val="000C07A0"/>
    <w:rsid w:val="000C5AEE"/>
    <w:rsid w:val="000D5E23"/>
    <w:rsid w:val="000E3F6E"/>
    <w:rsid w:val="000F382E"/>
    <w:rsid w:val="000F6B1E"/>
    <w:rsid w:val="000F6E0C"/>
    <w:rsid w:val="001150F1"/>
    <w:rsid w:val="00117AFC"/>
    <w:rsid w:val="001221A8"/>
    <w:rsid w:val="00141CB1"/>
    <w:rsid w:val="00150C3B"/>
    <w:rsid w:val="00151982"/>
    <w:rsid w:val="001526F1"/>
    <w:rsid w:val="00153303"/>
    <w:rsid w:val="00161E4E"/>
    <w:rsid w:val="00166E24"/>
    <w:rsid w:val="00170EAB"/>
    <w:rsid w:val="00175671"/>
    <w:rsid w:val="00184813"/>
    <w:rsid w:val="00190B7C"/>
    <w:rsid w:val="00192E33"/>
    <w:rsid w:val="001972EF"/>
    <w:rsid w:val="001B544F"/>
    <w:rsid w:val="001D548B"/>
    <w:rsid w:val="001D5A6E"/>
    <w:rsid w:val="001D6FDB"/>
    <w:rsid w:val="001E1DE4"/>
    <w:rsid w:val="001E3889"/>
    <w:rsid w:val="001F0BC7"/>
    <w:rsid w:val="00200C01"/>
    <w:rsid w:val="002371BC"/>
    <w:rsid w:val="002372F9"/>
    <w:rsid w:val="002376B7"/>
    <w:rsid w:val="00253302"/>
    <w:rsid w:val="00281107"/>
    <w:rsid w:val="002902EE"/>
    <w:rsid w:val="002A389E"/>
    <w:rsid w:val="002A62B9"/>
    <w:rsid w:val="002D481E"/>
    <w:rsid w:val="002D4B8C"/>
    <w:rsid w:val="002F638F"/>
    <w:rsid w:val="002F7F97"/>
    <w:rsid w:val="00307CB9"/>
    <w:rsid w:val="00313E4C"/>
    <w:rsid w:val="00322666"/>
    <w:rsid w:val="003235A6"/>
    <w:rsid w:val="0033188B"/>
    <w:rsid w:val="00336662"/>
    <w:rsid w:val="00337C6D"/>
    <w:rsid w:val="00341388"/>
    <w:rsid w:val="00354C2F"/>
    <w:rsid w:val="0036266E"/>
    <w:rsid w:val="00362B30"/>
    <w:rsid w:val="00363098"/>
    <w:rsid w:val="00370051"/>
    <w:rsid w:val="00377035"/>
    <w:rsid w:val="0037740F"/>
    <w:rsid w:val="00382F22"/>
    <w:rsid w:val="00383254"/>
    <w:rsid w:val="00384B00"/>
    <w:rsid w:val="00386659"/>
    <w:rsid w:val="00391E6E"/>
    <w:rsid w:val="00394585"/>
    <w:rsid w:val="00395645"/>
    <w:rsid w:val="00396D63"/>
    <w:rsid w:val="003A19A3"/>
    <w:rsid w:val="003B19D2"/>
    <w:rsid w:val="003B54DC"/>
    <w:rsid w:val="003D5802"/>
    <w:rsid w:val="003E40EE"/>
    <w:rsid w:val="003F1600"/>
    <w:rsid w:val="00410BA9"/>
    <w:rsid w:val="00413D24"/>
    <w:rsid w:val="00422169"/>
    <w:rsid w:val="00423299"/>
    <w:rsid w:val="004458B6"/>
    <w:rsid w:val="0044701F"/>
    <w:rsid w:val="00453DD1"/>
    <w:rsid w:val="004671ED"/>
    <w:rsid w:val="004677AC"/>
    <w:rsid w:val="00475197"/>
    <w:rsid w:val="004820F7"/>
    <w:rsid w:val="0048770F"/>
    <w:rsid w:val="004A18C2"/>
    <w:rsid w:val="004A6313"/>
    <w:rsid w:val="004C7FDA"/>
    <w:rsid w:val="004D3CC0"/>
    <w:rsid w:val="004D3F7F"/>
    <w:rsid w:val="004E2EF7"/>
    <w:rsid w:val="004E4377"/>
    <w:rsid w:val="004F05B2"/>
    <w:rsid w:val="004F4A37"/>
    <w:rsid w:val="004F6BE7"/>
    <w:rsid w:val="004F72C0"/>
    <w:rsid w:val="00515A42"/>
    <w:rsid w:val="00516AFC"/>
    <w:rsid w:val="00531D11"/>
    <w:rsid w:val="00532ED9"/>
    <w:rsid w:val="005336C8"/>
    <w:rsid w:val="005367D4"/>
    <w:rsid w:val="005572E7"/>
    <w:rsid w:val="00567516"/>
    <w:rsid w:val="00572876"/>
    <w:rsid w:val="00573E90"/>
    <w:rsid w:val="005778B5"/>
    <w:rsid w:val="00586313"/>
    <w:rsid w:val="0058748A"/>
    <w:rsid w:val="0058781E"/>
    <w:rsid w:val="00597793"/>
    <w:rsid w:val="005A3A74"/>
    <w:rsid w:val="005B6C4E"/>
    <w:rsid w:val="005C2C7B"/>
    <w:rsid w:val="005E13A0"/>
    <w:rsid w:val="005E67B9"/>
    <w:rsid w:val="00600404"/>
    <w:rsid w:val="00604627"/>
    <w:rsid w:val="00604ABF"/>
    <w:rsid w:val="00617902"/>
    <w:rsid w:val="00626E70"/>
    <w:rsid w:val="006426D1"/>
    <w:rsid w:val="00642B0F"/>
    <w:rsid w:val="0064444B"/>
    <w:rsid w:val="00655BD4"/>
    <w:rsid w:val="00665D9A"/>
    <w:rsid w:val="00667722"/>
    <w:rsid w:val="00670229"/>
    <w:rsid w:val="00682EE1"/>
    <w:rsid w:val="00684D02"/>
    <w:rsid w:val="006879F6"/>
    <w:rsid w:val="006911D0"/>
    <w:rsid w:val="006A1E2E"/>
    <w:rsid w:val="006B3817"/>
    <w:rsid w:val="006B7315"/>
    <w:rsid w:val="006C2596"/>
    <w:rsid w:val="006C7971"/>
    <w:rsid w:val="006D3F15"/>
    <w:rsid w:val="006D523B"/>
    <w:rsid w:val="006E36BB"/>
    <w:rsid w:val="006F41D1"/>
    <w:rsid w:val="00717AAC"/>
    <w:rsid w:val="0072627C"/>
    <w:rsid w:val="00732417"/>
    <w:rsid w:val="007430B2"/>
    <w:rsid w:val="0075472E"/>
    <w:rsid w:val="00765062"/>
    <w:rsid w:val="00772EC4"/>
    <w:rsid w:val="0078035F"/>
    <w:rsid w:val="00780757"/>
    <w:rsid w:val="0078670A"/>
    <w:rsid w:val="00787564"/>
    <w:rsid w:val="0079081B"/>
    <w:rsid w:val="007C5000"/>
    <w:rsid w:val="007C53DB"/>
    <w:rsid w:val="007E2EA5"/>
    <w:rsid w:val="007F4226"/>
    <w:rsid w:val="007F56FC"/>
    <w:rsid w:val="008037B5"/>
    <w:rsid w:val="00811C20"/>
    <w:rsid w:val="00825993"/>
    <w:rsid w:val="00834062"/>
    <w:rsid w:val="00835403"/>
    <w:rsid w:val="00835D21"/>
    <w:rsid w:val="00835F8D"/>
    <w:rsid w:val="00837141"/>
    <w:rsid w:val="008469F5"/>
    <w:rsid w:val="008519AA"/>
    <w:rsid w:val="008578B1"/>
    <w:rsid w:val="00860D40"/>
    <w:rsid w:val="008779C1"/>
    <w:rsid w:val="00880EE4"/>
    <w:rsid w:val="00886565"/>
    <w:rsid w:val="00895294"/>
    <w:rsid w:val="008A6ED9"/>
    <w:rsid w:val="008B39DD"/>
    <w:rsid w:val="008C1248"/>
    <w:rsid w:val="008C2042"/>
    <w:rsid w:val="008C33BC"/>
    <w:rsid w:val="008C6900"/>
    <w:rsid w:val="008C7028"/>
    <w:rsid w:val="008E0B41"/>
    <w:rsid w:val="008E3177"/>
    <w:rsid w:val="008F5BD3"/>
    <w:rsid w:val="008F7106"/>
    <w:rsid w:val="00927025"/>
    <w:rsid w:val="009431B4"/>
    <w:rsid w:val="0096385D"/>
    <w:rsid w:val="00963EAC"/>
    <w:rsid w:val="0096678A"/>
    <w:rsid w:val="00967832"/>
    <w:rsid w:val="00973F6B"/>
    <w:rsid w:val="0097522E"/>
    <w:rsid w:val="00981743"/>
    <w:rsid w:val="00987E56"/>
    <w:rsid w:val="0099224C"/>
    <w:rsid w:val="009B1EA1"/>
    <w:rsid w:val="009B3F68"/>
    <w:rsid w:val="009B66F4"/>
    <w:rsid w:val="009B7CE5"/>
    <w:rsid w:val="009E46CF"/>
    <w:rsid w:val="00A00172"/>
    <w:rsid w:val="00A151FD"/>
    <w:rsid w:val="00A25FD1"/>
    <w:rsid w:val="00A26291"/>
    <w:rsid w:val="00A26E35"/>
    <w:rsid w:val="00A31BCB"/>
    <w:rsid w:val="00A3579B"/>
    <w:rsid w:val="00A4758F"/>
    <w:rsid w:val="00A51E6F"/>
    <w:rsid w:val="00A5244C"/>
    <w:rsid w:val="00A577A4"/>
    <w:rsid w:val="00A63973"/>
    <w:rsid w:val="00A6681F"/>
    <w:rsid w:val="00A7436C"/>
    <w:rsid w:val="00A90A9A"/>
    <w:rsid w:val="00A954FF"/>
    <w:rsid w:val="00AA16CD"/>
    <w:rsid w:val="00AB24F6"/>
    <w:rsid w:val="00AC576E"/>
    <w:rsid w:val="00AE1F6F"/>
    <w:rsid w:val="00AE579A"/>
    <w:rsid w:val="00AF117F"/>
    <w:rsid w:val="00B1568F"/>
    <w:rsid w:val="00B20B06"/>
    <w:rsid w:val="00B34190"/>
    <w:rsid w:val="00B62BF5"/>
    <w:rsid w:val="00B871CF"/>
    <w:rsid w:val="00BA3F35"/>
    <w:rsid w:val="00BA7EB6"/>
    <w:rsid w:val="00BB1617"/>
    <w:rsid w:val="00BD2AB1"/>
    <w:rsid w:val="00BE4742"/>
    <w:rsid w:val="00C02D54"/>
    <w:rsid w:val="00C03C9C"/>
    <w:rsid w:val="00C055D3"/>
    <w:rsid w:val="00C07F28"/>
    <w:rsid w:val="00C1380E"/>
    <w:rsid w:val="00C14914"/>
    <w:rsid w:val="00C1595C"/>
    <w:rsid w:val="00C31146"/>
    <w:rsid w:val="00C3147B"/>
    <w:rsid w:val="00C417AD"/>
    <w:rsid w:val="00C50CF4"/>
    <w:rsid w:val="00C53D22"/>
    <w:rsid w:val="00C542EC"/>
    <w:rsid w:val="00C62404"/>
    <w:rsid w:val="00C63994"/>
    <w:rsid w:val="00C766C5"/>
    <w:rsid w:val="00C8276B"/>
    <w:rsid w:val="00C846A4"/>
    <w:rsid w:val="00C8522E"/>
    <w:rsid w:val="00C875EB"/>
    <w:rsid w:val="00C93B1E"/>
    <w:rsid w:val="00CA1531"/>
    <w:rsid w:val="00CA3901"/>
    <w:rsid w:val="00CB52C7"/>
    <w:rsid w:val="00CB6AEB"/>
    <w:rsid w:val="00CC020A"/>
    <w:rsid w:val="00CC25C6"/>
    <w:rsid w:val="00CC73CB"/>
    <w:rsid w:val="00CD5BEF"/>
    <w:rsid w:val="00CD6F55"/>
    <w:rsid w:val="00CD7CA9"/>
    <w:rsid w:val="00CE0DC1"/>
    <w:rsid w:val="00CE35B4"/>
    <w:rsid w:val="00CF0677"/>
    <w:rsid w:val="00CF2465"/>
    <w:rsid w:val="00D0013E"/>
    <w:rsid w:val="00D0614C"/>
    <w:rsid w:val="00D06EA1"/>
    <w:rsid w:val="00D16313"/>
    <w:rsid w:val="00D16B91"/>
    <w:rsid w:val="00D32992"/>
    <w:rsid w:val="00D42A2D"/>
    <w:rsid w:val="00D43160"/>
    <w:rsid w:val="00D431D2"/>
    <w:rsid w:val="00D43535"/>
    <w:rsid w:val="00D46E06"/>
    <w:rsid w:val="00D5733D"/>
    <w:rsid w:val="00DA14BF"/>
    <w:rsid w:val="00DA1597"/>
    <w:rsid w:val="00DA3B39"/>
    <w:rsid w:val="00DA5B93"/>
    <w:rsid w:val="00DA6A44"/>
    <w:rsid w:val="00DB6965"/>
    <w:rsid w:val="00DC22E7"/>
    <w:rsid w:val="00DC38E7"/>
    <w:rsid w:val="00DC6CCA"/>
    <w:rsid w:val="00DD1E8F"/>
    <w:rsid w:val="00DD406A"/>
    <w:rsid w:val="00DE111E"/>
    <w:rsid w:val="00DE3F22"/>
    <w:rsid w:val="00DF148F"/>
    <w:rsid w:val="00E038CA"/>
    <w:rsid w:val="00E04820"/>
    <w:rsid w:val="00E07840"/>
    <w:rsid w:val="00E11CDE"/>
    <w:rsid w:val="00E16003"/>
    <w:rsid w:val="00E22A16"/>
    <w:rsid w:val="00E243D5"/>
    <w:rsid w:val="00E35C7B"/>
    <w:rsid w:val="00E40EF1"/>
    <w:rsid w:val="00E44A77"/>
    <w:rsid w:val="00E50DF4"/>
    <w:rsid w:val="00E66545"/>
    <w:rsid w:val="00E930A2"/>
    <w:rsid w:val="00E95754"/>
    <w:rsid w:val="00EC749A"/>
    <w:rsid w:val="00ED2890"/>
    <w:rsid w:val="00ED4F2F"/>
    <w:rsid w:val="00EE4391"/>
    <w:rsid w:val="00F004D3"/>
    <w:rsid w:val="00F01BD7"/>
    <w:rsid w:val="00F07531"/>
    <w:rsid w:val="00F10042"/>
    <w:rsid w:val="00F21C16"/>
    <w:rsid w:val="00F33AED"/>
    <w:rsid w:val="00F547D0"/>
    <w:rsid w:val="00F563DA"/>
    <w:rsid w:val="00F61191"/>
    <w:rsid w:val="00F65B16"/>
    <w:rsid w:val="00F66B15"/>
    <w:rsid w:val="00F804DB"/>
    <w:rsid w:val="00F927CD"/>
    <w:rsid w:val="00F92E8D"/>
    <w:rsid w:val="00FC7EF7"/>
    <w:rsid w:val="00FD0BCB"/>
    <w:rsid w:val="00FD7724"/>
    <w:rsid w:val="00FE16C9"/>
    <w:rsid w:val="00FE1756"/>
    <w:rsid w:val="00FE3A25"/>
    <w:rsid w:val="00FE477F"/>
    <w:rsid w:val="00FF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7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D3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3F7F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8</Pages>
  <Words>1497</Words>
  <Characters>8535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35</cp:revision>
  <cp:lastPrinted>2018-04-17T09:12:00Z</cp:lastPrinted>
  <dcterms:created xsi:type="dcterms:W3CDTF">2018-04-11T11:17:00Z</dcterms:created>
  <dcterms:modified xsi:type="dcterms:W3CDTF">2018-04-17T09:16:00Z</dcterms:modified>
</cp:coreProperties>
</file>