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D" w:rsidRDefault="00BA62B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A62BD" w:rsidRDefault="00BA62BD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BA62BD" w:rsidRDefault="00BA62BD" w:rsidP="00456D2E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BA62BD" w:rsidRDefault="00BA62BD" w:rsidP="00456D2E">
      <w:pPr>
        <w:jc w:val="center"/>
        <w:rPr>
          <w:b/>
          <w:bCs/>
          <w:sz w:val="28"/>
          <w:szCs w:val="28"/>
        </w:rPr>
      </w:pPr>
    </w:p>
    <w:p w:rsidR="00BA62BD" w:rsidRDefault="00BA62BD" w:rsidP="00456D2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A62BD" w:rsidRDefault="00BA62BD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BA62BD" w:rsidRDefault="00BA62BD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 декабря 2021 года                                                                                 № 144</w:t>
      </w: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BA62BD" w:rsidRDefault="00BA62BD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BA62BD" w:rsidRDefault="00BA62BD" w:rsidP="00456D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BA62BD" w:rsidRDefault="00BA62BD" w:rsidP="00456D2E">
      <w:pPr>
        <w:rPr>
          <w:b/>
          <w:sz w:val="28"/>
          <w:szCs w:val="28"/>
        </w:rPr>
      </w:pPr>
    </w:p>
    <w:p w:rsidR="00BA62BD" w:rsidRDefault="00BA62BD" w:rsidP="00456D2E">
      <w:pPr>
        <w:rPr>
          <w:b/>
          <w:sz w:val="28"/>
          <w:szCs w:val="28"/>
        </w:rPr>
      </w:pPr>
    </w:p>
    <w:p w:rsidR="00BA62BD" w:rsidRPr="00B63CCE" w:rsidRDefault="00BA62BD" w:rsidP="00456D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3CCE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BA62BD" w:rsidRPr="00456D2E" w:rsidRDefault="00BA62BD" w:rsidP="00DC34A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D2E">
        <w:rPr>
          <w:sz w:val="28"/>
          <w:szCs w:val="28"/>
        </w:rPr>
        <w:t xml:space="preserve">Признать утратившим силу  следующие постановления администрации </w:t>
      </w:r>
    </w:p>
    <w:p w:rsidR="00BA62BD" w:rsidRDefault="00BA62BD" w:rsidP="00DC34A9">
      <w:pPr>
        <w:pStyle w:val="ListParagraph"/>
        <w:spacing w:line="360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Огаревское Щекинского района:</w:t>
      </w:r>
    </w:p>
    <w:p w:rsidR="00BA62BD" w:rsidRDefault="00BA62BD" w:rsidP="00DC34A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56D2E">
        <w:rPr>
          <w:sz w:val="28"/>
          <w:szCs w:val="28"/>
        </w:rPr>
        <w:t>постановление администрации муниципального образования Огаревское Щекинского района от 05.05.2016 года № 126</w:t>
      </w:r>
      <w:r>
        <w:rPr>
          <w:sz w:val="28"/>
          <w:szCs w:val="28"/>
        </w:rPr>
        <w:t xml:space="preserve"> «</w:t>
      </w:r>
      <w:r w:rsidRPr="00015E7C">
        <w:rPr>
          <w:bCs/>
          <w:sz w:val="28"/>
          <w:szCs w:val="28"/>
        </w:rPr>
        <w:t xml:space="preserve">Об утверждении Административного регламента   предоставления муниципальной услуги «Выдача документов (выписки из домовой книги, </w:t>
      </w:r>
      <w:r w:rsidRPr="00015E7C">
        <w:rPr>
          <w:sz w:val="28"/>
          <w:szCs w:val="28"/>
        </w:rPr>
        <w:t>карточки учета собственника жилого помещения,</w:t>
      </w:r>
      <w:r w:rsidRPr="00015E7C">
        <w:rPr>
          <w:bCs/>
          <w:sz w:val="28"/>
          <w:szCs w:val="28"/>
        </w:rPr>
        <w:t xml:space="preserve"> справок и иных документов)»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BA62BD" w:rsidRDefault="00BA62BD" w:rsidP="00DC34A9">
      <w:pPr>
        <w:pStyle w:val="Heading1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E7C">
        <w:rPr>
          <w:sz w:val="28"/>
          <w:szCs w:val="28"/>
        </w:rPr>
        <w:t>постановление администрации муниципального образования Огаревское Щекинского района от 15.11.2016 года №</w:t>
      </w:r>
      <w:r>
        <w:rPr>
          <w:sz w:val="28"/>
          <w:szCs w:val="28"/>
        </w:rPr>
        <w:t xml:space="preserve"> 291</w:t>
      </w:r>
      <w:r w:rsidRPr="00015E7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  <w:lang w:eastAsia="ru-RU"/>
        </w:rPr>
        <w:t>Постановка и снятие с воинского учета граждан»;</w:t>
      </w:r>
      <w:r>
        <w:rPr>
          <w:sz w:val="28"/>
          <w:szCs w:val="28"/>
        </w:rPr>
        <w:t xml:space="preserve"> </w:t>
      </w:r>
    </w:p>
    <w:p w:rsidR="00BA62BD" w:rsidRPr="004E0CB9" w:rsidRDefault="00BA62BD" w:rsidP="00DC34A9">
      <w:pPr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456D2E">
        <w:rPr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>
        <w:rPr>
          <w:sz w:val="28"/>
          <w:szCs w:val="28"/>
        </w:rPr>
        <w:t xml:space="preserve"> от 14</w:t>
      </w:r>
      <w:r w:rsidRPr="00456D2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6D2E">
        <w:rPr>
          <w:sz w:val="28"/>
          <w:szCs w:val="28"/>
        </w:rPr>
        <w:t>.2016 года № 1</w:t>
      </w:r>
      <w:r>
        <w:rPr>
          <w:sz w:val="28"/>
          <w:szCs w:val="28"/>
        </w:rPr>
        <w:t>01 «</w:t>
      </w:r>
      <w:r w:rsidRPr="004E0CB9">
        <w:rPr>
          <w:bCs/>
          <w:sz w:val="28"/>
          <w:szCs w:val="28"/>
        </w:rPr>
        <w:t>Об утверждении Административного регламента  предоставления муниципальной услуги</w:t>
      </w:r>
    </w:p>
    <w:p w:rsidR="00BA62BD" w:rsidRPr="004E0CB9" w:rsidRDefault="00BA62BD" w:rsidP="00DC34A9">
      <w:pPr>
        <w:widowControl w:val="0"/>
        <w:spacing w:line="360" w:lineRule="auto"/>
        <w:ind w:hanging="15"/>
        <w:jc w:val="both"/>
        <w:rPr>
          <w:bCs/>
          <w:color w:val="000000"/>
          <w:sz w:val="28"/>
          <w:szCs w:val="28"/>
        </w:rPr>
      </w:pPr>
      <w:r w:rsidRPr="004E0CB9">
        <w:rPr>
          <w:bCs/>
          <w:color w:val="000000"/>
          <w:sz w:val="28"/>
          <w:szCs w:val="28"/>
        </w:rPr>
        <w:t xml:space="preserve"> «Прием заявлений и выдача документов о согласовании схем расположения земельных участков»</w:t>
      </w:r>
      <w:r>
        <w:rPr>
          <w:bCs/>
          <w:color w:val="000000"/>
          <w:sz w:val="28"/>
          <w:szCs w:val="28"/>
        </w:rPr>
        <w:t>;</w:t>
      </w:r>
    </w:p>
    <w:p w:rsidR="00BA62BD" w:rsidRPr="004E0CB9" w:rsidRDefault="00BA62BD" w:rsidP="00DC34A9">
      <w:pPr>
        <w:spacing w:line="360" w:lineRule="auto"/>
        <w:jc w:val="both"/>
        <w:rPr>
          <w:sz w:val="28"/>
          <w:szCs w:val="28"/>
        </w:rPr>
      </w:pPr>
    </w:p>
    <w:p w:rsidR="00BA62BD" w:rsidRPr="00015E7C" w:rsidRDefault="00BA62BD" w:rsidP="001D2C75">
      <w:pPr>
        <w:pStyle w:val="Heading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56D2E">
        <w:rPr>
          <w:sz w:val="28"/>
          <w:szCs w:val="28"/>
        </w:rPr>
        <w:t>постановление администрации муници</w:t>
      </w:r>
      <w:r>
        <w:rPr>
          <w:sz w:val="28"/>
          <w:szCs w:val="28"/>
        </w:rPr>
        <w:t xml:space="preserve">пального образования Огаревское </w:t>
      </w:r>
      <w:r w:rsidRPr="00456D2E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от 23</w:t>
      </w:r>
      <w:r w:rsidRPr="00456D2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56D2E">
        <w:rPr>
          <w:sz w:val="28"/>
          <w:szCs w:val="28"/>
        </w:rPr>
        <w:t>.2016 года № 1</w:t>
      </w:r>
      <w:r>
        <w:rPr>
          <w:sz w:val="28"/>
          <w:szCs w:val="28"/>
        </w:rPr>
        <w:t>40 «</w:t>
      </w:r>
      <w:r w:rsidRPr="00015E7C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15E7C">
        <w:rPr>
          <w:bCs/>
          <w:color w:val="000000"/>
          <w:sz w:val="28"/>
          <w:szCs w:val="28"/>
        </w:rPr>
        <w:t>Прием заявлений и выдача документов о согласовании схем расположения земельных участков</w:t>
      </w:r>
      <w:r w:rsidRPr="00015E7C">
        <w:rPr>
          <w:sz w:val="28"/>
          <w:szCs w:val="28"/>
        </w:rPr>
        <w:t>», утвержденный постановлением администрации муниципального образования Огаревское Щекинского район</w:t>
      </w:r>
      <w:bookmarkStart w:id="0" w:name="_GoBack"/>
      <w:bookmarkEnd w:id="0"/>
      <w:r w:rsidRPr="00015E7C">
        <w:rPr>
          <w:sz w:val="28"/>
          <w:szCs w:val="28"/>
        </w:rPr>
        <w:t>а от 14.04.2016 г. № 101</w:t>
      </w:r>
      <w:r>
        <w:rPr>
          <w:sz w:val="28"/>
          <w:szCs w:val="28"/>
        </w:rPr>
        <w:t>».</w:t>
      </w:r>
    </w:p>
    <w:p w:rsidR="00BA62BD" w:rsidRPr="00B63CCE" w:rsidRDefault="00BA62BD" w:rsidP="00DC34A9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 xml:space="preserve">  2.  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BA62BD" w:rsidRPr="00B63CCE" w:rsidRDefault="00BA62BD" w:rsidP="00DC34A9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BA62BD" w:rsidRPr="00B63CCE" w:rsidRDefault="00BA62BD" w:rsidP="00DC34A9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BA62BD" w:rsidRPr="00B63CCE" w:rsidRDefault="00BA62BD" w:rsidP="00456D2E">
      <w:pPr>
        <w:rPr>
          <w:sz w:val="28"/>
          <w:szCs w:val="28"/>
          <w:lang w:eastAsia="en-US"/>
        </w:rPr>
      </w:pPr>
    </w:p>
    <w:p w:rsidR="00BA62BD" w:rsidRPr="00B63CCE" w:rsidRDefault="00BA62BD" w:rsidP="00456D2E">
      <w:pPr>
        <w:rPr>
          <w:b/>
          <w:sz w:val="28"/>
          <w:szCs w:val="28"/>
          <w:lang w:eastAsia="en-US"/>
        </w:rPr>
      </w:pPr>
    </w:p>
    <w:p w:rsidR="00BA62BD" w:rsidRPr="00B63CCE" w:rsidRDefault="00BA62B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Глава администрации </w:t>
      </w:r>
    </w:p>
    <w:p w:rsidR="00BA62BD" w:rsidRPr="00B63CCE" w:rsidRDefault="00BA62B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муниципального образования Огаревское</w:t>
      </w:r>
    </w:p>
    <w:p w:rsidR="00BA62BD" w:rsidRDefault="00BA62BD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BA62BD" w:rsidRDefault="00BA62BD" w:rsidP="00456D2E">
      <w:pPr>
        <w:rPr>
          <w:b/>
          <w:sz w:val="28"/>
          <w:szCs w:val="28"/>
        </w:rPr>
      </w:pPr>
    </w:p>
    <w:p w:rsidR="00BA62BD" w:rsidRDefault="00BA62BD" w:rsidP="00456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A62BD" w:rsidRDefault="00BA62BD" w:rsidP="00456D2E">
      <w:pPr>
        <w:rPr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Согласовано:</w:t>
      </w:r>
    </w:p>
    <w:p w:rsidR="00BA62BD" w:rsidRPr="009C50D5" w:rsidRDefault="00BA62BD" w:rsidP="00461707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Курицина Т. Н</w:t>
      </w:r>
      <w:r w:rsidRPr="009C50D5">
        <w:rPr>
          <w:sz w:val="28"/>
          <w:szCs w:val="28"/>
        </w:rPr>
        <w:t>.</w:t>
      </w:r>
    </w:p>
    <w:p w:rsidR="00BA62BD" w:rsidRPr="009C50D5" w:rsidRDefault="00BA62BD" w:rsidP="00461707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BA62BD" w:rsidRDefault="00BA62BD" w:rsidP="00461707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Pr="009C50D5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Default="00BA62BD" w:rsidP="00461707">
      <w:pPr>
        <w:jc w:val="both"/>
        <w:rPr>
          <w:b/>
          <w:sz w:val="28"/>
          <w:szCs w:val="28"/>
        </w:rPr>
      </w:pPr>
    </w:p>
    <w:p w:rsidR="00BA62BD" w:rsidRPr="003775E1" w:rsidRDefault="00BA62BD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BA62BD" w:rsidRDefault="00BA62BD" w:rsidP="00461707">
      <w:pPr>
        <w:jc w:val="both"/>
        <w:rPr>
          <w:sz w:val="22"/>
          <w:szCs w:val="22"/>
        </w:rPr>
      </w:pPr>
    </w:p>
    <w:p w:rsidR="00BA62BD" w:rsidRDefault="00BA62BD" w:rsidP="00461707">
      <w:pPr>
        <w:jc w:val="both"/>
        <w:rPr>
          <w:sz w:val="22"/>
          <w:szCs w:val="22"/>
        </w:rPr>
      </w:pPr>
    </w:p>
    <w:p w:rsidR="00BA62BD" w:rsidRPr="00962811" w:rsidRDefault="00BA62BD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Шавлова О.В.</w:t>
      </w:r>
    </w:p>
    <w:p w:rsidR="00BA62BD" w:rsidRPr="00962811" w:rsidRDefault="00BA62BD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2-05-66</w:t>
      </w:r>
    </w:p>
    <w:p w:rsidR="00BA62BD" w:rsidRPr="0072605B" w:rsidRDefault="00BA62BD" w:rsidP="0072605B">
      <w:pPr>
        <w:tabs>
          <w:tab w:val="left" w:pos="9105"/>
        </w:tabs>
        <w:jc w:val="both"/>
        <w:rPr>
          <w:b/>
          <w:bCs/>
          <w:color w:val="000080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</w:p>
    <w:sectPr w:rsidR="00BA62BD" w:rsidRPr="0072605B" w:rsidSect="003C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8C0"/>
    <w:multiLevelType w:val="multilevel"/>
    <w:tmpl w:val="847AC8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AFD0D0B"/>
    <w:multiLevelType w:val="multilevel"/>
    <w:tmpl w:val="FFF615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41D5F3F"/>
    <w:multiLevelType w:val="multilevel"/>
    <w:tmpl w:val="F9329A3E"/>
    <w:lvl w:ilvl="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83"/>
    <w:rsid w:val="000006FE"/>
    <w:rsid w:val="00000FAA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5E7C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1E50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571BC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5BB9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0FF0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3483"/>
    <w:rsid w:val="00145E01"/>
    <w:rsid w:val="001505C7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D2C75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241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775E1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C7FC0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6D2E"/>
    <w:rsid w:val="004572FF"/>
    <w:rsid w:val="00457315"/>
    <w:rsid w:val="0045737A"/>
    <w:rsid w:val="00457BA4"/>
    <w:rsid w:val="00460F04"/>
    <w:rsid w:val="004615AB"/>
    <w:rsid w:val="00461707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528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4FD3"/>
    <w:rsid w:val="004D6C3E"/>
    <w:rsid w:val="004D6E22"/>
    <w:rsid w:val="004D7797"/>
    <w:rsid w:val="004E004B"/>
    <w:rsid w:val="004E008F"/>
    <w:rsid w:val="004E0CB9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43E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3F9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005E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05B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BA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1F31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608E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2811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0D5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4B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3CCE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A62BD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34A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084"/>
    <w:rsid w:val="00F32337"/>
    <w:rsid w:val="00F326C8"/>
    <w:rsid w:val="00F32F50"/>
    <w:rsid w:val="00F32F64"/>
    <w:rsid w:val="00F34FC0"/>
    <w:rsid w:val="00F35B8F"/>
    <w:rsid w:val="00F35F0F"/>
    <w:rsid w:val="00F4380A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E7C"/>
    <w:rPr>
      <w:rFonts w:ascii="Times New Roman" w:hAnsi="Times New Roman" w:cs="Times New Roman"/>
      <w:sz w:val="36"/>
      <w:szCs w:val="36"/>
      <w:lang w:eastAsia="ar-SA" w:bidi="ar-SA"/>
    </w:rPr>
  </w:style>
  <w:style w:type="paragraph" w:styleId="ListParagraph">
    <w:name w:val="List Paragraph"/>
    <w:basedOn w:val="Normal"/>
    <w:uiPriority w:val="99"/>
    <w:qFormat/>
    <w:rsid w:val="00456D2E"/>
    <w:pPr>
      <w:ind w:left="720"/>
      <w:contextualSpacing/>
    </w:pPr>
  </w:style>
  <w:style w:type="paragraph" w:customStyle="1" w:styleId="2">
    <w:name w:val="Обычный2"/>
    <w:uiPriority w:val="99"/>
    <w:rsid w:val="00015E7C"/>
    <w:pPr>
      <w:suppressAutoHyphens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">
    <w:name w:val="Цветовое выделение"/>
    <w:uiPriority w:val="99"/>
    <w:rsid w:val="0046170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500</Words>
  <Characters>2854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cp:lastPrinted>2021-12-08T07:54:00Z</cp:lastPrinted>
  <dcterms:created xsi:type="dcterms:W3CDTF">2021-12-07T12:09:00Z</dcterms:created>
  <dcterms:modified xsi:type="dcterms:W3CDTF">2021-12-08T08:30:00Z</dcterms:modified>
</cp:coreProperties>
</file>